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2D8FA" w14:textId="77777777" w:rsidR="002377B8" w:rsidRDefault="002377B8">
      <w:pPr>
        <w:pStyle w:val="Heading1"/>
        <w:jc w:val="center"/>
      </w:pPr>
      <w:r>
        <w:t>PACU Hypoxia</w:t>
      </w:r>
    </w:p>
    <w:p w14:paraId="38DACB48" w14:textId="77777777" w:rsidR="002377B8" w:rsidRDefault="002377B8"/>
    <w:p w14:paraId="3CB5688A" w14:textId="77777777" w:rsidR="002377B8" w:rsidRDefault="002377B8">
      <w:pPr>
        <w:pStyle w:val="Heading2"/>
      </w:pPr>
      <w:r>
        <w:t>Demographics</w:t>
      </w:r>
    </w:p>
    <w:p w14:paraId="167858BE" w14:textId="77777777" w:rsidR="002377B8" w:rsidRDefault="002377B8"/>
    <w:p w14:paraId="21F12600" w14:textId="77777777" w:rsidR="002377B8" w:rsidRDefault="002377B8">
      <w:r>
        <w:rPr>
          <w:b/>
          <w:bCs/>
        </w:rPr>
        <w:t xml:space="preserve">Patient Name: </w:t>
      </w:r>
      <w:r>
        <w:t>Fred Hampton</w:t>
      </w:r>
    </w:p>
    <w:p w14:paraId="3B4B9196" w14:textId="77777777" w:rsidR="002377B8" w:rsidRDefault="002377B8">
      <w:r>
        <w:rPr>
          <w:b/>
          <w:bCs/>
        </w:rPr>
        <w:t xml:space="preserve">Simulation Developer: </w:t>
      </w:r>
      <w:r>
        <w:t>Devin Sydor</w:t>
      </w:r>
    </w:p>
    <w:p w14:paraId="5D1CFB30" w14:textId="77777777" w:rsidR="002377B8" w:rsidRDefault="002377B8">
      <w:r>
        <w:rPr>
          <w:b/>
          <w:bCs/>
        </w:rPr>
        <w:t xml:space="preserve">Date of Development: </w:t>
      </w:r>
      <w:r>
        <w:t>June 19, 2013</w:t>
      </w:r>
    </w:p>
    <w:p w14:paraId="3BDD3628" w14:textId="77777777" w:rsidR="002377B8" w:rsidRDefault="002377B8">
      <w:pPr>
        <w:rPr>
          <w:b/>
          <w:bCs/>
        </w:rPr>
      </w:pPr>
    </w:p>
    <w:p w14:paraId="30736E94" w14:textId="77777777" w:rsidR="002377B8" w:rsidRDefault="002377B8">
      <w:pPr>
        <w:rPr>
          <w:b/>
          <w:bCs/>
        </w:rPr>
      </w:pPr>
      <w:r>
        <w:rPr>
          <w:b/>
          <w:bCs/>
        </w:rPr>
        <w:t>Target Learning Groups:</w:t>
      </w:r>
    </w:p>
    <w:tbl>
      <w:tblPr>
        <w:tblW w:w="8568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90"/>
        <w:gridCol w:w="3901"/>
        <w:gridCol w:w="390"/>
        <w:gridCol w:w="3887"/>
      </w:tblGrid>
      <w:tr w:rsidR="002377B8" w14:paraId="2D3520AF" w14:textId="77777777">
        <w:tc>
          <w:tcPr>
            <w:tcW w:w="288" w:type="dxa"/>
          </w:tcPr>
          <w:p w14:paraId="5765F9A2" w14:textId="77777777" w:rsidR="002377B8" w:rsidRDefault="002377B8">
            <w:r>
              <w:t>X</w:t>
            </w:r>
          </w:p>
        </w:tc>
        <w:tc>
          <w:tcPr>
            <w:tcW w:w="3969" w:type="dxa"/>
          </w:tcPr>
          <w:p w14:paraId="7E269BD5" w14:textId="77777777" w:rsidR="002377B8" w:rsidRDefault="002377B8">
            <w:r>
              <w:t xml:space="preserve">Junior </w:t>
            </w:r>
            <w:proofErr w:type="spellStart"/>
            <w:r>
              <w:t>anesthesia</w:t>
            </w:r>
            <w:proofErr w:type="spellEnd"/>
            <w:r>
              <w:t xml:space="preserve"> residents</w:t>
            </w:r>
          </w:p>
        </w:tc>
        <w:tc>
          <w:tcPr>
            <w:tcW w:w="284" w:type="dxa"/>
          </w:tcPr>
          <w:p w14:paraId="2A352E5F" w14:textId="77777777" w:rsidR="002377B8" w:rsidRDefault="002377B8"/>
        </w:tc>
        <w:tc>
          <w:tcPr>
            <w:tcW w:w="3969" w:type="dxa"/>
          </w:tcPr>
          <w:p w14:paraId="5540ACE1" w14:textId="77777777" w:rsidR="002377B8" w:rsidRDefault="002377B8">
            <w:r>
              <w:t>Medical students</w:t>
            </w:r>
          </w:p>
        </w:tc>
      </w:tr>
      <w:tr w:rsidR="002377B8" w14:paraId="19E6DC2A" w14:textId="77777777">
        <w:tc>
          <w:tcPr>
            <w:tcW w:w="288" w:type="dxa"/>
          </w:tcPr>
          <w:p w14:paraId="6A33B775" w14:textId="77777777" w:rsidR="002377B8" w:rsidRDefault="002377B8">
            <w:r>
              <w:t>X</w:t>
            </w:r>
          </w:p>
        </w:tc>
        <w:tc>
          <w:tcPr>
            <w:tcW w:w="3969" w:type="dxa"/>
          </w:tcPr>
          <w:p w14:paraId="5D11F432" w14:textId="77777777" w:rsidR="002377B8" w:rsidRDefault="002377B8">
            <w:r>
              <w:t xml:space="preserve">Senior </w:t>
            </w:r>
            <w:proofErr w:type="spellStart"/>
            <w:r>
              <w:t>anesthesia</w:t>
            </w:r>
            <w:proofErr w:type="spellEnd"/>
            <w:r>
              <w:t xml:space="preserve"> residents</w:t>
            </w:r>
          </w:p>
        </w:tc>
        <w:tc>
          <w:tcPr>
            <w:tcW w:w="284" w:type="dxa"/>
          </w:tcPr>
          <w:p w14:paraId="14D20333" w14:textId="77777777" w:rsidR="002377B8" w:rsidRDefault="002377B8"/>
        </w:tc>
        <w:tc>
          <w:tcPr>
            <w:tcW w:w="3969" w:type="dxa"/>
          </w:tcPr>
          <w:p w14:paraId="57D1779E" w14:textId="77777777" w:rsidR="002377B8" w:rsidRDefault="002377B8">
            <w:r>
              <w:t>Nursing students</w:t>
            </w:r>
          </w:p>
        </w:tc>
      </w:tr>
      <w:tr w:rsidR="002377B8" w14:paraId="2B4F011B" w14:textId="77777777">
        <w:tc>
          <w:tcPr>
            <w:tcW w:w="288" w:type="dxa"/>
          </w:tcPr>
          <w:p w14:paraId="48990316" w14:textId="77777777" w:rsidR="002377B8" w:rsidRDefault="002377B8"/>
        </w:tc>
        <w:tc>
          <w:tcPr>
            <w:tcW w:w="3969" w:type="dxa"/>
          </w:tcPr>
          <w:p w14:paraId="311835F0" w14:textId="77777777" w:rsidR="002377B8" w:rsidRDefault="002377B8">
            <w:proofErr w:type="spellStart"/>
            <w:r>
              <w:t>Anesthesiology</w:t>
            </w:r>
            <w:proofErr w:type="spellEnd"/>
            <w:r>
              <w:t xml:space="preserve"> staff</w:t>
            </w:r>
          </w:p>
        </w:tc>
        <w:tc>
          <w:tcPr>
            <w:tcW w:w="284" w:type="dxa"/>
          </w:tcPr>
          <w:p w14:paraId="08DA14F4" w14:textId="77777777" w:rsidR="002377B8" w:rsidRDefault="002377B8">
            <w:r>
              <w:t>X</w:t>
            </w:r>
          </w:p>
        </w:tc>
        <w:tc>
          <w:tcPr>
            <w:tcW w:w="3969" w:type="dxa"/>
          </w:tcPr>
          <w:p w14:paraId="3162832C" w14:textId="77777777" w:rsidR="002377B8" w:rsidRDefault="002377B8">
            <w:r>
              <w:t>Nursing staff (PACU)</w:t>
            </w:r>
          </w:p>
        </w:tc>
      </w:tr>
      <w:tr w:rsidR="002377B8" w14:paraId="714728FA" w14:textId="77777777">
        <w:tc>
          <w:tcPr>
            <w:tcW w:w="288" w:type="dxa"/>
          </w:tcPr>
          <w:p w14:paraId="10EA45A6" w14:textId="77777777" w:rsidR="002377B8" w:rsidRDefault="002377B8"/>
        </w:tc>
        <w:tc>
          <w:tcPr>
            <w:tcW w:w="3969" w:type="dxa"/>
          </w:tcPr>
          <w:p w14:paraId="067EA6CF" w14:textId="77777777" w:rsidR="002377B8" w:rsidRDefault="002377B8">
            <w:r>
              <w:t>Emergency Medicine</w:t>
            </w:r>
          </w:p>
        </w:tc>
        <w:tc>
          <w:tcPr>
            <w:tcW w:w="284" w:type="dxa"/>
          </w:tcPr>
          <w:p w14:paraId="43D1FAD6" w14:textId="77777777" w:rsidR="002377B8" w:rsidRDefault="002377B8"/>
        </w:tc>
        <w:tc>
          <w:tcPr>
            <w:tcW w:w="3969" w:type="dxa"/>
          </w:tcPr>
          <w:p w14:paraId="6990C0F3" w14:textId="77777777" w:rsidR="002377B8" w:rsidRDefault="002377B8">
            <w:r>
              <w:t>Family Medicine</w:t>
            </w:r>
          </w:p>
        </w:tc>
      </w:tr>
      <w:tr w:rsidR="002377B8" w14:paraId="78A60326" w14:textId="77777777">
        <w:tc>
          <w:tcPr>
            <w:tcW w:w="288" w:type="dxa"/>
          </w:tcPr>
          <w:p w14:paraId="51FC04F1" w14:textId="77777777" w:rsidR="002377B8" w:rsidRDefault="002377B8"/>
        </w:tc>
        <w:tc>
          <w:tcPr>
            <w:tcW w:w="3969" w:type="dxa"/>
          </w:tcPr>
          <w:p w14:paraId="4C5670C9" w14:textId="77777777" w:rsidR="002377B8" w:rsidRDefault="002377B8">
            <w:r>
              <w:t>Critical Care</w:t>
            </w:r>
          </w:p>
        </w:tc>
        <w:tc>
          <w:tcPr>
            <w:tcW w:w="284" w:type="dxa"/>
          </w:tcPr>
          <w:p w14:paraId="2B31A3B1" w14:textId="77777777" w:rsidR="002377B8" w:rsidRDefault="002377B8">
            <w:r>
              <w:t>X</w:t>
            </w:r>
          </w:p>
        </w:tc>
        <w:tc>
          <w:tcPr>
            <w:tcW w:w="3969" w:type="dxa"/>
          </w:tcPr>
          <w:p w14:paraId="2A617A85" w14:textId="77777777" w:rsidR="002377B8" w:rsidRDefault="002377B8">
            <w:proofErr w:type="spellStart"/>
            <w:r>
              <w:t>Anesthesia</w:t>
            </w:r>
            <w:proofErr w:type="spellEnd"/>
            <w:r>
              <w:t xml:space="preserve"> Assistants</w:t>
            </w:r>
          </w:p>
        </w:tc>
      </w:tr>
    </w:tbl>
    <w:p w14:paraId="13D3C9E9" w14:textId="77777777" w:rsidR="002377B8" w:rsidRDefault="002377B8">
      <w:pPr>
        <w:rPr>
          <w:b/>
          <w:bCs/>
        </w:rPr>
      </w:pPr>
    </w:p>
    <w:p w14:paraId="3EF5A1EC" w14:textId="77777777" w:rsidR="002377B8" w:rsidRDefault="002377B8">
      <w:pPr>
        <w:rPr>
          <w:b/>
          <w:bCs/>
        </w:rPr>
      </w:pPr>
    </w:p>
    <w:p w14:paraId="7051B000" w14:textId="77777777" w:rsidR="002377B8" w:rsidRDefault="002377B8">
      <w:pPr>
        <w:rPr>
          <w:b/>
          <w:bCs/>
        </w:rPr>
      </w:pPr>
      <w:r>
        <w:rPr>
          <w:b/>
          <w:bCs/>
        </w:rPr>
        <w:t>Learning Objectives:</w:t>
      </w:r>
    </w:p>
    <w:p w14:paraId="08D9E4F7" w14:textId="77777777" w:rsidR="002377B8" w:rsidRPr="004524E3" w:rsidRDefault="002377B8">
      <w:pPr>
        <w:numPr>
          <w:ilvl w:val="0"/>
          <w:numId w:val="1"/>
        </w:numPr>
        <w:rPr>
          <w:b/>
          <w:bCs/>
        </w:rPr>
      </w:pPr>
      <w:r>
        <w:t>By the end of this scenario the team will be able to:</w:t>
      </w:r>
    </w:p>
    <w:p w14:paraId="2A31A00A" w14:textId="77777777" w:rsidR="002377B8" w:rsidRPr="004524E3" w:rsidRDefault="002377B8" w:rsidP="004524E3">
      <w:pPr>
        <w:numPr>
          <w:ilvl w:val="0"/>
          <w:numId w:val="9"/>
        </w:numPr>
        <w:rPr>
          <w:b/>
          <w:bCs/>
        </w:rPr>
      </w:pPr>
      <w:r>
        <w:t>Describe the basic team structure including the team leader and followers</w:t>
      </w:r>
    </w:p>
    <w:p w14:paraId="4CD55DF9" w14:textId="77777777" w:rsidR="002377B8" w:rsidRPr="004524E3" w:rsidRDefault="002377B8" w:rsidP="004524E3">
      <w:pPr>
        <w:numPr>
          <w:ilvl w:val="0"/>
          <w:numId w:val="9"/>
        </w:numPr>
        <w:rPr>
          <w:b/>
          <w:bCs/>
        </w:rPr>
      </w:pPr>
      <w:r>
        <w:t>Describe and put into practice important team communication techniques, including: closed-loop communication, SBAR handovers, direct and explicit communication</w:t>
      </w:r>
    </w:p>
    <w:p w14:paraId="3082F818" w14:textId="77777777" w:rsidR="002377B8" w:rsidRPr="004524E3" w:rsidRDefault="002377B8" w:rsidP="004524E3">
      <w:pPr>
        <w:numPr>
          <w:ilvl w:val="0"/>
          <w:numId w:val="9"/>
        </w:numPr>
        <w:rPr>
          <w:b/>
          <w:bCs/>
        </w:rPr>
      </w:pPr>
      <w:r>
        <w:t>Discuss and put into practice important task management strategies, including, role and task assignments, task monitoring, and task support and adaptability</w:t>
      </w:r>
    </w:p>
    <w:p w14:paraId="2B747402" w14:textId="77777777" w:rsidR="002377B8" w:rsidRDefault="002377B8" w:rsidP="004524E3">
      <w:pPr>
        <w:numPr>
          <w:ilvl w:val="0"/>
          <w:numId w:val="9"/>
        </w:numPr>
        <w:rPr>
          <w:b/>
          <w:bCs/>
        </w:rPr>
      </w:pPr>
    </w:p>
    <w:p w14:paraId="2D93288D" w14:textId="77777777" w:rsidR="002377B8" w:rsidRDefault="002377B8"/>
    <w:p w14:paraId="01876911" w14:textId="77777777" w:rsidR="002377B8" w:rsidRDefault="002377B8">
      <w:pPr>
        <w:rPr>
          <w:b/>
          <w:bCs/>
        </w:rPr>
      </w:pPr>
      <w:r>
        <w:rPr>
          <w:b/>
          <w:bCs/>
        </w:rPr>
        <w:t>References:</w:t>
      </w:r>
    </w:p>
    <w:p w14:paraId="42D65B5C" w14:textId="77777777" w:rsidR="002377B8" w:rsidRDefault="002377B8">
      <w:pPr>
        <w:numPr>
          <w:ilvl w:val="0"/>
          <w:numId w:val="1"/>
        </w:numPr>
        <w:rPr>
          <w:b/>
          <w:bCs/>
        </w:rPr>
      </w:pPr>
      <w:r>
        <w:fldChar w:fldCharType="begin"/>
      </w:r>
      <w:r>
        <w:instrText xml:space="preserve"> MACROBUTTON NoMacro [Click and type references] </w:instrText>
      </w:r>
      <w:r>
        <w:fldChar w:fldCharType="end"/>
      </w:r>
    </w:p>
    <w:p w14:paraId="347BBC61" w14:textId="77777777" w:rsidR="002377B8" w:rsidRDefault="002377B8"/>
    <w:p w14:paraId="09F6A005" w14:textId="77777777" w:rsidR="002377B8" w:rsidRDefault="002377B8" w:rsidP="00483F5E">
      <w:pPr>
        <w:pStyle w:val="Heading2"/>
      </w:pPr>
      <w:r>
        <w:br w:type="page"/>
      </w:r>
      <w:r>
        <w:lastRenderedPageBreak/>
        <w:t>Preparation</w:t>
      </w:r>
    </w:p>
    <w:p w14:paraId="55659DEE" w14:textId="77777777" w:rsidR="002377B8" w:rsidRDefault="002377B8" w:rsidP="00483F5E"/>
    <w:p w14:paraId="3668A38E" w14:textId="77777777" w:rsidR="002377B8" w:rsidRDefault="002377B8" w:rsidP="00483F5E">
      <w:pPr>
        <w:rPr>
          <w:b/>
          <w:bCs/>
        </w:rPr>
      </w:pPr>
      <w:r>
        <w:rPr>
          <w:b/>
          <w:bCs/>
        </w:rPr>
        <w:t>Location and Additional Information:</w:t>
      </w:r>
    </w:p>
    <w:p w14:paraId="67574E3C" w14:textId="77777777" w:rsidR="002377B8" w:rsidRDefault="002377B8" w:rsidP="00483F5E">
      <w:pPr>
        <w:numPr>
          <w:ilvl w:val="0"/>
          <w:numId w:val="7"/>
        </w:numPr>
      </w:pPr>
      <w:r>
        <w:t xml:space="preserve">This scenario details a postoperative patient in PACU with respiratory depression after a left frontal craniotomy for aneurysm clipping. The </w:t>
      </w:r>
      <w:proofErr w:type="spellStart"/>
      <w:r>
        <w:t>etiology</w:t>
      </w:r>
      <w:proofErr w:type="spellEnd"/>
      <w:r>
        <w:t xml:space="preserve"> is increased ICP from </w:t>
      </w:r>
      <w:proofErr w:type="spellStart"/>
      <w:r>
        <w:t>pneumocephalus</w:t>
      </w:r>
      <w:proofErr w:type="spellEnd"/>
      <w:r>
        <w:t xml:space="preserve"> because of a clotted drain.</w:t>
      </w:r>
    </w:p>
    <w:p w14:paraId="1B6130DC" w14:textId="77777777" w:rsidR="002377B8" w:rsidRDefault="002377B8" w:rsidP="00F2765A">
      <w:pPr>
        <w:numPr>
          <w:ilvl w:val="0"/>
          <w:numId w:val="7"/>
        </w:numPr>
      </w:pPr>
      <w:r>
        <w:t xml:space="preserve">The patient is a previously healthy 60 </w:t>
      </w:r>
      <w:proofErr w:type="spellStart"/>
      <w:r>
        <w:t>yo</w:t>
      </w:r>
      <w:proofErr w:type="spellEnd"/>
      <w:r>
        <w:t xml:space="preserve"> male farmer who was found down by his wife 24 hours ago. He was ambulanced to hospital where he had regained consciousness, only complaining of a severe H/A. A CT head revealed a L-sided subarachnoid haemorrhage and a large left anterior communicating aneurysm. Going into the surgery he was alert and oriented with a normal neurological exam. He arrived 30 minutes ago in PACU post-clipping, which was uneventful (</w:t>
      </w:r>
      <w:proofErr w:type="spellStart"/>
      <w:r>
        <w:t>hemodyanmically</w:t>
      </w:r>
      <w:proofErr w:type="spellEnd"/>
      <w:r>
        <w:t xml:space="preserve"> stable, 100cc blood loss).</w:t>
      </w:r>
    </w:p>
    <w:p w14:paraId="7A9C3253" w14:textId="77777777" w:rsidR="002377B8" w:rsidRDefault="002377B8" w:rsidP="00483F5E">
      <w:pPr>
        <w:numPr>
          <w:ilvl w:val="0"/>
          <w:numId w:val="7"/>
        </w:numPr>
      </w:pPr>
      <w:r>
        <w:t>PACU nurse #1 (actor) was the receiving nurse who got the following information:</w:t>
      </w:r>
    </w:p>
    <w:p w14:paraId="55438227" w14:textId="77777777" w:rsidR="002377B8" w:rsidRDefault="002377B8" w:rsidP="00857B84">
      <w:pPr>
        <w:numPr>
          <w:ilvl w:val="1"/>
          <w:numId w:val="7"/>
        </w:numPr>
      </w:pPr>
      <w:r>
        <w:t>Vitals: HR 85, BP 140/85, RR 12 regular, Sat 98% on 8 L/min mask O2, T 36.9</w:t>
      </w:r>
      <w:r>
        <w:rPr>
          <w:vertAlign w:val="superscript"/>
        </w:rPr>
        <w:t>o</w:t>
      </w:r>
      <w:r>
        <w:t>C, UOP 300cc in bag</w:t>
      </w:r>
    </w:p>
    <w:p w14:paraId="19E4F081" w14:textId="77777777" w:rsidR="002377B8" w:rsidRDefault="002377B8" w:rsidP="00857B84">
      <w:pPr>
        <w:numPr>
          <w:ilvl w:val="1"/>
          <w:numId w:val="7"/>
        </w:numPr>
      </w:pPr>
      <w:proofErr w:type="spellStart"/>
      <w:r>
        <w:t>Neuro</w:t>
      </w:r>
      <w:proofErr w:type="spellEnd"/>
      <w:r>
        <w:t xml:space="preserve"> status: </w:t>
      </w:r>
      <w:proofErr w:type="spellStart"/>
      <w:r>
        <w:t>pt</w:t>
      </w:r>
      <w:proofErr w:type="spellEnd"/>
      <w:r>
        <w:t xml:space="preserve"> drowsy and awakes with </w:t>
      </w:r>
      <w:r w:rsidR="002F1F3D">
        <w:t>minimal</w:t>
      </w:r>
      <w:r>
        <w:t xml:space="preserve"> stimulation</w:t>
      </w:r>
      <w:r w:rsidR="002F1F3D">
        <w:t>, moves all 4 limbs to command</w:t>
      </w:r>
      <w:r>
        <w:t>, complains of pain in head, given fentanyl 50 mcg IV 10 minutes ago</w:t>
      </w:r>
    </w:p>
    <w:p w14:paraId="7EEB52A3" w14:textId="77777777" w:rsidR="002377B8" w:rsidRDefault="002377B8" w:rsidP="00857B84">
      <w:pPr>
        <w:numPr>
          <w:ilvl w:val="1"/>
          <w:numId w:val="7"/>
        </w:numPr>
      </w:pPr>
      <w:r>
        <w:t xml:space="preserve">Additional information from </w:t>
      </w:r>
      <w:proofErr w:type="spellStart"/>
      <w:r>
        <w:t>anesthesiologist</w:t>
      </w:r>
      <w:proofErr w:type="spellEnd"/>
      <w:r>
        <w:t xml:space="preserve">: midazolam 1mg given at beginning, </w:t>
      </w:r>
      <w:proofErr w:type="spellStart"/>
      <w:r>
        <w:t>remi</w:t>
      </w:r>
      <w:proofErr w:type="spellEnd"/>
      <w:r>
        <w:t xml:space="preserve"> infusion throughout, fentanyl 100mcg IV given before emergence; no NMB reversal given as &gt;1hr procedure; 35g </w:t>
      </w:r>
      <w:proofErr w:type="spellStart"/>
      <w:r>
        <w:t>mannitol</w:t>
      </w:r>
      <w:proofErr w:type="spellEnd"/>
      <w:r>
        <w:t xml:space="preserve"> given; 1g phenytoin given</w:t>
      </w:r>
    </w:p>
    <w:p w14:paraId="24CE25E3" w14:textId="77777777" w:rsidR="002377B8" w:rsidRDefault="002377B8" w:rsidP="008F2623">
      <w:pPr>
        <w:numPr>
          <w:ilvl w:val="0"/>
          <w:numId w:val="7"/>
        </w:numPr>
      </w:pPr>
      <w:r>
        <w:t>PACU nurse #1 going on break and handing over to PACU nurse #2 and #3.</w:t>
      </w:r>
    </w:p>
    <w:p w14:paraId="139033E2" w14:textId="77777777" w:rsidR="002377B8" w:rsidRPr="002A11E3" w:rsidRDefault="002377B8" w:rsidP="002A11E3"/>
    <w:p w14:paraId="1E232458" w14:textId="77777777" w:rsidR="002377B8" w:rsidRDefault="002377B8">
      <w:pPr>
        <w:rPr>
          <w:b/>
          <w:bCs/>
        </w:rPr>
      </w:pPr>
      <w:r>
        <w:rPr>
          <w:b/>
          <w:bCs/>
        </w:rPr>
        <w:t>Monitors:</w:t>
      </w:r>
    </w:p>
    <w:tbl>
      <w:tblPr>
        <w:tblW w:w="88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032"/>
        <w:gridCol w:w="396"/>
        <w:gridCol w:w="4032"/>
      </w:tblGrid>
      <w:tr w:rsidR="002377B8" w14:paraId="39356E55" w14:textId="77777777">
        <w:tc>
          <w:tcPr>
            <w:tcW w:w="284" w:type="dxa"/>
          </w:tcPr>
          <w:p w14:paraId="45360322" w14:textId="77777777" w:rsidR="002377B8" w:rsidRDefault="002377B8">
            <w:r>
              <w:t>X</w:t>
            </w:r>
          </w:p>
        </w:tc>
        <w:tc>
          <w:tcPr>
            <w:tcW w:w="3969" w:type="dxa"/>
          </w:tcPr>
          <w:p w14:paraId="44230DE9" w14:textId="77777777" w:rsidR="002377B8" w:rsidRDefault="002377B8">
            <w:r>
              <w:t>ECG</w:t>
            </w:r>
          </w:p>
        </w:tc>
        <w:tc>
          <w:tcPr>
            <w:tcW w:w="284" w:type="dxa"/>
          </w:tcPr>
          <w:p w14:paraId="0FD98654" w14:textId="77777777" w:rsidR="002377B8" w:rsidRDefault="002377B8">
            <w:r>
              <w:t>X</w:t>
            </w:r>
          </w:p>
        </w:tc>
        <w:tc>
          <w:tcPr>
            <w:tcW w:w="3969" w:type="dxa"/>
          </w:tcPr>
          <w:p w14:paraId="27030076" w14:textId="77777777" w:rsidR="002377B8" w:rsidRDefault="002377B8">
            <w:r>
              <w:t>Arterial line (Right radial)</w:t>
            </w:r>
          </w:p>
        </w:tc>
      </w:tr>
      <w:tr w:rsidR="002377B8" w14:paraId="77BA7180" w14:textId="77777777">
        <w:tc>
          <w:tcPr>
            <w:tcW w:w="284" w:type="dxa"/>
          </w:tcPr>
          <w:p w14:paraId="51D686F3" w14:textId="77777777" w:rsidR="002377B8" w:rsidRDefault="002377B8">
            <w:r>
              <w:t>X</w:t>
            </w:r>
          </w:p>
        </w:tc>
        <w:tc>
          <w:tcPr>
            <w:tcW w:w="3969" w:type="dxa"/>
          </w:tcPr>
          <w:p w14:paraId="2E03EA7A" w14:textId="77777777" w:rsidR="002377B8" w:rsidRDefault="002377B8">
            <w:r>
              <w:t>Non-invasive BP cuff</w:t>
            </w:r>
          </w:p>
        </w:tc>
        <w:tc>
          <w:tcPr>
            <w:tcW w:w="284" w:type="dxa"/>
          </w:tcPr>
          <w:p w14:paraId="674707C2" w14:textId="77777777" w:rsidR="002377B8" w:rsidRDefault="002377B8"/>
        </w:tc>
        <w:tc>
          <w:tcPr>
            <w:tcW w:w="3969" w:type="dxa"/>
          </w:tcPr>
          <w:p w14:paraId="2B019B95" w14:textId="77777777" w:rsidR="002377B8" w:rsidRDefault="002377B8">
            <w:r>
              <w:t>CVP</w:t>
            </w:r>
          </w:p>
        </w:tc>
      </w:tr>
      <w:tr w:rsidR="002377B8" w14:paraId="4F861A1D" w14:textId="77777777">
        <w:tc>
          <w:tcPr>
            <w:tcW w:w="284" w:type="dxa"/>
          </w:tcPr>
          <w:p w14:paraId="46A13B8D" w14:textId="77777777" w:rsidR="002377B8" w:rsidRDefault="002377B8">
            <w:r>
              <w:t>X</w:t>
            </w:r>
          </w:p>
        </w:tc>
        <w:tc>
          <w:tcPr>
            <w:tcW w:w="3969" w:type="dxa"/>
          </w:tcPr>
          <w:p w14:paraId="32767A66" w14:textId="77777777" w:rsidR="002377B8" w:rsidRDefault="002377B8">
            <w:r>
              <w:t xml:space="preserve">Pulse </w:t>
            </w:r>
            <w:proofErr w:type="spellStart"/>
            <w:r>
              <w:t>oximeter</w:t>
            </w:r>
            <w:proofErr w:type="spellEnd"/>
          </w:p>
        </w:tc>
        <w:tc>
          <w:tcPr>
            <w:tcW w:w="284" w:type="dxa"/>
          </w:tcPr>
          <w:p w14:paraId="06425D4C" w14:textId="77777777" w:rsidR="002377B8" w:rsidRDefault="002377B8"/>
        </w:tc>
        <w:tc>
          <w:tcPr>
            <w:tcW w:w="3969" w:type="dxa"/>
          </w:tcPr>
          <w:p w14:paraId="3B01CF9A" w14:textId="77777777" w:rsidR="002377B8" w:rsidRDefault="002377B8">
            <w:r>
              <w:t>PA catheter</w:t>
            </w:r>
          </w:p>
        </w:tc>
      </w:tr>
      <w:tr w:rsidR="002377B8" w14:paraId="22ACA891" w14:textId="77777777">
        <w:tc>
          <w:tcPr>
            <w:tcW w:w="284" w:type="dxa"/>
          </w:tcPr>
          <w:p w14:paraId="66A4BC33" w14:textId="77777777" w:rsidR="002377B8" w:rsidRDefault="002377B8"/>
        </w:tc>
        <w:tc>
          <w:tcPr>
            <w:tcW w:w="3969" w:type="dxa"/>
          </w:tcPr>
          <w:p w14:paraId="58D4DF6C" w14:textId="77777777" w:rsidR="002377B8" w:rsidRDefault="002377B8">
            <w:proofErr w:type="spellStart"/>
            <w:r>
              <w:t>Capnograph</w:t>
            </w:r>
            <w:proofErr w:type="spellEnd"/>
          </w:p>
        </w:tc>
        <w:tc>
          <w:tcPr>
            <w:tcW w:w="284" w:type="dxa"/>
          </w:tcPr>
          <w:p w14:paraId="798C057A" w14:textId="77777777" w:rsidR="002377B8" w:rsidRDefault="002377B8">
            <w:r>
              <w:t>2</w:t>
            </w:r>
          </w:p>
        </w:tc>
        <w:tc>
          <w:tcPr>
            <w:tcW w:w="3969" w:type="dxa"/>
          </w:tcPr>
          <w:p w14:paraId="0BBB11F5" w14:textId="77777777" w:rsidR="002377B8" w:rsidRDefault="002377B8">
            <w:r>
              <w:t>Number of peripheral IV’s (#18) – one can be capped</w:t>
            </w:r>
          </w:p>
        </w:tc>
      </w:tr>
      <w:tr w:rsidR="002377B8" w14:paraId="62101C8B" w14:textId="77777777">
        <w:tc>
          <w:tcPr>
            <w:tcW w:w="284" w:type="dxa"/>
          </w:tcPr>
          <w:p w14:paraId="54CB7DDE" w14:textId="77777777" w:rsidR="002377B8" w:rsidRDefault="002377B8"/>
        </w:tc>
        <w:tc>
          <w:tcPr>
            <w:tcW w:w="3969" w:type="dxa"/>
          </w:tcPr>
          <w:p w14:paraId="1DA89A86" w14:textId="77777777" w:rsidR="002377B8" w:rsidRDefault="002377B8">
            <w:r>
              <w:t>Temperature</w:t>
            </w:r>
          </w:p>
        </w:tc>
        <w:tc>
          <w:tcPr>
            <w:tcW w:w="284" w:type="dxa"/>
          </w:tcPr>
          <w:p w14:paraId="683CB73B" w14:textId="77777777" w:rsidR="002377B8" w:rsidRDefault="002377B8"/>
        </w:tc>
        <w:tc>
          <w:tcPr>
            <w:tcW w:w="3969" w:type="dxa"/>
          </w:tcPr>
          <w:p w14:paraId="7C4E473E" w14:textId="77777777" w:rsidR="002377B8" w:rsidRDefault="002377B8"/>
        </w:tc>
      </w:tr>
      <w:tr w:rsidR="002377B8" w14:paraId="3E3C216D" w14:textId="77777777">
        <w:tc>
          <w:tcPr>
            <w:tcW w:w="284" w:type="dxa"/>
          </w:tcPr>
          <w:p w14:paraId="1F23E6A0" w14:textId="77777777" w:rsidR="002377B8" w:rsidRDefault="002377B8"/>
        </w:tc>
        <w:tc>
          <w:tcPr>
            <w:tcW w:w="3969" w:type="dxa"/>
          </w:tcPr>
          <w:p w14:paraId="3F5351B4" w14:textId="77777777" w:rsidR="002377B8" w:rsidRDefault="002377B8">
            <w:r>
              <w:t>BIS</w:t>
            </w:r>
          </w:p>
        </w:tc>
        <w:tc>
          <w:tcPr>
            <w:tcW w:w="284" w:type="dxa"/>
          </w:tcPr>
          <w:p w14:paraId="7A724E76" w14:textId="77777777" w:rsidR="002377B8" w:rsidRDefault="002377B8"/>
        </w:tc>
        <w:tc>
          <w:tcPr>
            <w:tcW w:w="3969" w:type="dxa"/>
          </w:tcPr>
          <w:p w14:paraId="0E391089" w14:textId="77777777" w:rsidR="002377B8" w:rsidRDefault="002377B8"/>
        </w:tc>
      </w:tr>
    </w:tbl>
    <w:p w14:paraId="23DB1B48" w14:textId="77777777" w:rsidR="002377B8" w:rsidRDefault="002377B8">
      <w:pPr>
        <w:rPr>
          <w:b/>
          <w:bCs/>
        </w:rPr>
      </w:pPr>
    </w:p>
    <w:p w14:paraId="27B253FA" w14:textId="77777777" w:rsidR="002377B8" w:rsidRDefault="002377B8">
      <w:pPr>
        <w:rPr>
          <w:b/>
          <w:bCs/>
        </w:rPr>
      </w:pPr>
      <w:r>
        <w:rPr>
          <w:b/>
          <w:bCs/>
        </w:rPr>
        <w:t>Other Equipment:</w:t>
      </w:r>
    </w:p>
    <w:tbl>
      <w:tblPr>
        <w:tblW w:w="88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032"/>
        <w:gridCol w:w="396"/>
        <w:gridCol w:w="4032"/>
      </w:tblGrid>
      <w:tr w:rsidR="002377B8" w14:paraId="6B3BE5DA" w14:textId="77777777">
        <w:tc>
          <w:tcPr>
            <w:tcW w:w="284" w:type="dxa"/>
          </w:tcPr>
          <w:p w14:paraId="7F4C67D9" w14:textId="77777777" w:rsidR="002377B8" w:rsidRDefault="002377B8"/>
        </w:tc>
        <w:tc>
          <w:tcPr>
            <w:tcW w:w="3969" w:type="dxa"/>
          </w:tcPr>
          <w:p w14:paraId="3138DB5B" w14:textId="77777777" w:rsidR="002377B8" w:rsidRDefault="002377B8">
            <w:proofErr w:type="spellStart"/>
            <w:r>
              <w:t>Anesthesia</w:t>
            </w:r>
            <w:proofErr w:type="spellEnd"/>
            <w:r>
              <w:t xml:space="preserve"> machine</w:t>
            </w:r>
          </w:p>
        </w:tc>
        <w:tc>
          <w:tcPr>
            <w:tcW w:w="284" w:type="dxa"/>
          </w:tcPr>
          <w:p w14:paraId="6D43FEB5" w14:textId="77777777" w:rsidR="002377B8" w:rsidRDefault="002377B8"/>
        </w:tc>
        <w:tc>
          <w:tcPr>
            <w:tcW w:w="3969" w:type="dxa"/>
          </w:tcPr>
          <w:p w14:paraId="648F5EFC" w14:textId="77777777" w:rsidR="002377B8" w:rsidRDefault="002377B8">
            <w:r>
              <w:t>MH cart</w:t>
            </w:r>
          </w:p>
        </w:tc>
      </w:tr>
      <w:tr w:rsidR="002377B8" w14:paraId="0415CEEB" w14:textId="77777777">
        <w:tc>
          <w:tcPr>
            <w:tcW w:w="284" w:type="dxa"/>
          </w:tcPr>
          <w:p w14:paraId="73EDC325" w14:textId="77777777" w:rsidR="002377B8" w:rsidRDefault="002377B8"/>
        </w:tc>
        <w:tc>
          <w:tcPr>
            <w:tcW w:w="3969" w:type="dxa"/>
          </w:tcPr>
          <w:p w14:paraId="03645277" w14:textId="77777777" w:rsidR="002377B8" w:rsidRDefault="002377B8">
            <w:r>
              <w:t>Infusion pump</w:t>
            </w:r>
          </w:p>
        </w:tc>
        <w:tc>
          <w:tcPr>
            <w:tcW w:w="284" w:type="dxa"/>
          </w:tcPr>
          <w:p w14:paraId="3ABC41A0" w14:textId="77777777" w:rsidR="002377B8" w:rsidRDefault="002377B8">
            <w:r>
              <w:t>X</w:t>
            </w:r>
          </w:p>
        </w:tc>
        <w:tc>
          <w:tcPr>
            <w:tcW w:w="3969" w:type="dxa"/>
          </w:tcPr>
          <w:p w14:paraId="632E58E9" w14:textId="77777777" w:rsidR="002377B8" w:rsidRDefault="002377B8" w:rsidP="00EA5F9B">
            <w:proofErr w:type="spellStart"/>
            <w:r>
              <w:t>Moulage</w:t>
            </w:r>
            <w:proofErr w:type="spellEnd"/>
            <w:r>
              <w:t xml:space="preserve"> (Head wrap centered over L side; head drain with minimal amount of red blood)</w:t>
            </w:r>
          </w:p>
        </w:tc>
      </w:tr>
      <w:tr w:rsidR="002377B8" w14:paraId="4672CEC9" w14:textId="77777777">
        <w:tc>
          <w:tcPr>
            <w:tcW w:w="284" w:type="dxa"/>
          </w:tcPr>
          <w:p w14:paraId="53AFD2E7" w14:textId="77777777" w:rsidR="002377B8" w:rsidRDefault="002377B8"/>
        </w:tc>
        <w:tc>
          <w:tcPr>
            <w:tcW w:w="3969" w:type="dxa"/>
          </w:tcPr>
          <w:p w14:paraId="1B3AD757" w14:textId="77777777" w:rsidR="002377B8" w:rsidRDefault="002377B8">
            <w:r>
              <w:t>Nerve stimulator</w:t>
            </w:r>
          </w:p>
        </w:tc>
        <w:tc>
          <w:tcPr>
            <w:tcW w:w="284" w:type="dxa"/>
          </w:tcPr>
          <w:p w14:paraId="3B63DBE7" w14:textId="77777777" w:rsidR="002377B8" w:rsidRDefault="002377B8">
            <w:r>
              <w:t>X</w:t>
            </w:r>
          </w:p>
        </w:tc>
        <w:tc>
          <w:tcPr>
            <w:tcW w:w="3969" w:type="dxa"/>
          </w:tcPr>
          <w:p w14:paraId="00F808B6" w14:textId="77777777" w:rsidR="002377B8" w:rsidRDefault="002377B8">
            <w:r>
              <w:t>Foley catheter</w:t>
            </w:r>
          </w:p>
        </w:tc>
      </w:tr>
      <w:tr w:rsidR="002377B8" w14:paraId="5D0AC43B" w14:textId="77777777">
        <w:tc>
          <w:tcPr>
            <w:tcW w:w="284" w:type="dxa"/>
          </w:tcPr>
          <w:p w14:paraId="3D73D65A" w14:textId="77777777" w:rsidR="002377B8" w:rsidRDefault="002377B8"/>
        </w:tc>
        <w:tc>
          <w:tcPr>
            <w:tcW w:w="3969" w:type="dxa"/>
          </w:tcPr>
          <w:p w14:paraId="1FF31E21" w14:textId="77777777" w:rsidR="002377B8" w:rsidRDefault="002377B8">
            <w:r>
              <w:t>Blood warmer</w:t>
            </w:r>
          </w:p>
        </w:tc>
        <w:tc>
          <w:tcPr>
            <w:tcW w:w="284" w:type="dxa"/>
          </w:tcPr>
          <w:p w14:paraId="4CD78CE3" w14:textId="77777777" w:rsidR="002377B8" w:rsidRDefault="002377B8">
            <w:r>
              <w:t xml:space="preserve">X </w:t>
            </w:r>
          </w:p>
        </w:tc>
        <w:tc>
          <w:tcPr>
            <w:tcW w:w="3969" w:type="dxa"/>
          </w:tcPr>
          <w:p w14:paraId="0444C373" w14:textId="77777777" w:rsidR="002377B8" w:rsidRDefault="002377B8" w:rsidP="00F2765A">
            <w:r>
              <w:t>Oxygen source and nasal prongs</w:t>
            </w:r>
          </w:p>
        </w:tc>
      </w:tr>
      <w:tr w:rsidR="002377B8" w14:paraId="0A09F8EC" w14:textId="77777777">
        <w:tc>
          <w:tcPr>
            <w:tcW w:w="284" w:type="dxa"/>
          </w:tcPr>
          <w:p w14:paraId="0116E0C8" w14:textId="77777777" w:rsidR="002377B8" w:rsidRDefault="002377B8"/>
        </w:tc>
        <w:tc>
          <w:tcPr>
            <w:tcW w:w="3969" w:type="dxa"/>
          </w:tcPr>
          <w:p w14:paraId="65BA07DC" w14:textId="77777777" w:rsidR="002377B8" w:rsidRDefault="002377B8">
            <w:r>
              <w:t>Defibrillator with cardiac arrest cart</w:t>
            </w:r>
          </w:p>
        </w:tc>
        <w:tc>
          <w:tcPr>
            <w:tcW w:w="284" w:type="dxa"/>
          </w:tcPr>
          <w:p w14:paraId="2CCC6D66" w14:textId="77777777" w:rsidR="002377B8" w:rsidRDefault="002377B8">
            <w:r>
              <w:t>X</w:t>
            </w:r>
          </w:p>
        </w:tc>
        <w:tc>
          <w:tcPr>
            <w:tcW w:w="3969" w:type="dxa"/>
          </w:tcPr>
          <w:p w14:paraId="398DA544" w14:textId="77777777" w:rsidR="002377B8" w:rsidRDefault="002377B8">
            <w:r>
              <w:t>BVM with adult mask, O2 tank</w:t>
            </w:r>
          </w:p>
        </w:tc>
      </w:tr>
      <w:tr w:rsidR="002377B8" w14:paraId="5AD2C2F6" w14:textId="77777777">
        <w:tc>
          <w:tcPr>
            <w:tcW w:w="284" w:type="dxa"/>
          </w:tcPr>
          <w:p w14:paraId="3B9F39B2" w14:textId="77777777" w:rsidR="002377B8" w:rsidRDefault="002377B8"/>
        </w:tc>
        <w:tc>
          <w:tcPr>
            <w:tcW w:w="3969" w:type="dxa"/>
          </w:tcPr>
          <w:p w14:paraId="667531D6" w14:textId="77777777" w:rsidR="002377B8" w:rsidRDefault="002377B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Difficult</w:t>
            </w:r>
            <w:proofErr w:type="spellEnd"/>
            <w:r>
              <w:rPr>
                <w:lang w:val="fr-CA"/>
              </w:rPr>
              <w:t xml:space="preserve"> intubation </w:t>
            </w:r>
            <w:proofErr w:type="spellStart"/>
            <w:r>
              <w:rPr>
                <w:lang w:val="fr-CA"/>
              </w:rPr>
              <w:t>cart</w:t>
            </w:r>
            <w:proofErr w:type="spellEnd"/>
          </w:p>
        </w:tc>
        <w:tc>
          <w:tcPr>
            <w:tcW w:w="284" w:type="dxa"/>
          </w:tcPr>
          <w:p w14:paraId="3905C638" w14:textId="77777777" w:rsidR="002377B8" w:rsidRDefault="002377B8">
            <w:pPr>
              <w:rPr>
                <w:lang w:val="fr-CA"/>
              </w:rPr>
            </w:pPr>
            <w:r>
              <w:rPr>
                <w:lang w:val="fr-CA"/>
              </w:rPr>
              <w:t xml:space="preserve">X </w:t>
            </w:r>
          </w:p>
        </w:tc>
        <w:tc>
          <w:tcPr>
            <w:tcW w:w="3969" w:type="dxa"/>
          </w:tcPr>
          <w:p w14:paraId="2D922644" w14:textId="04561E14" w:rsidR="002377B8" w:rsidRDefault="002377B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Airway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equipment</w:t>
            </w:r>
            <w:proofErr w:type="spellEnd"/>
            <w:r>
              <w:rPr>
                <w:lang w:val="fr-CA"/>
              </w:rPr>
              <w:t xml:space="preserve"> (#9 and 10 oral a/w; </w:t>
            </w:r>
            <w:r>
              <w:rPr>
                <w:lang w:val="fr-CA"/>
              </w:rPr>
              <w:lastRenderedPageBreak/>
              <w:t xml:space="preserve">laryngoscope </w:t>
            </w:r>
            <w:proofErr w:type="spellStart"/>
            <w:r>
              <w:rPr>
                <w:lang w:val="fr-CA"/>
              </w:rPr>
              <w:t>with</w:t>
            </w:r>
            <w:proofErr w:type="spellEnd"/>
            <w:r>
              <w:rPr>
                <w:lang w:val="fr-CA"/>
              </w:rPr>
              <w:t xml:space="preserve"> MAC3 </w:t>
            </w:r>
            <w:proofErr w:type="spellStart"/>
            <w:r>
              <w:rPr>
                <w:lang w:val="fr-CA"/>
              </w:rPr>
              <w:t>blade</w:t>
            </w:r>
            <w:proofErr w:type="spellEnd"/>
            <w:r>
              <w:rPr>
                <w:lang w:val="fr-CA"/>
              </w:rPr>
              <w:t>; #7.0, 7.5 standard ETT; ETT stylet</w:t>
            </w:r>
            <w:r w:rsidR="00146C0F">
              <w:rPr>
                <w:lang w:val="fr-CA"/>
              </w:rPr>
              <w:t xml:space="preserve">; NOTE : </w:t>
            </w:r>
            <w:proofErr w:type="spellStart"/>
            <w:r w:rsidR="00146C0F">
              <w:rPr>
                <w:lang w:val="fr-CA"/>
              </w:rPr>
              <w:t>we</w:t>
            </w:r>
            <w:proofErr w:type="spellEnd"/>
            <w:r w:rsidR="00146C0F">
              <w:rPr>
                <w:lang w:val="fr-CA"/>
              </w:rPr>
              <w:t xml:space="preserve"> do have an emergency </w:t>
            </w:r>
            <w:proofErr w:type="spellStart"/>
            <w:r w:rsidR="00146C0F">
              <w:rPr>
                <w:lang w:val="fr-CA"/>
              </w:rPr>
              <w:t>airway</w:t>
            </w:r>
            <w:proofErr w:type="spellEnd"/>
            <w:r w:rsidR="00146C0F">
              <w:rPr>
                <w:lang w:val="fr-CA"/>
              </w:rPr>
              <w:t xml:space="preserve"> </w:t>
            </w:r>
            <w:proofErr w:type="spellStart"/>
            <w:r w:rsidR="00146C0F">
              <w:rPr>
                <w:lang w:val="fr-CA"/>
              </w:rPr>
              <w:t>tackle</w:t>
            </w:r>
            <w:proofErr w:type="spellEnd"/>
            <w:r w:rsidR="00146C0F">
              <w:rPr>
                <w:lang w:val="fr-CA"/>
              </w:rPr>
              <w:t xml:space="preserve"> box in PACU </w:t>
            </w:r>
            <w:proofErr w:type="spellStart"/>
            <w:r w:rsidR="00146C0F">
              <w:rPr>
                <w:lang w:val="fr-CA"/>
              </w:rPr>
              <w:t>that</w:t>
            </w:r>
            <w:proofErr w:type="spellEnd"/>
            <w:r w:rsidR="00146C0F">
              <w:rPr>
                <w:lang w:val="fr-CA"/>
              </w:rPr>
              <w:t xml:space="preserve"> </w:t>
            </w:r>
            <w:proofErr w:type="spellStart"/>
            <w:r w:rsidR="00146C0F">
              <w:rPr>
                <w:lang w:val="fr-CA"/>
              </w:rPr>
              <w:t>we</w:t>
            </w:r>
            <w:proofErr w:type="spellEnd"/>
            <w:r w:rsidR="00146C0F">
              <w:rPr>
                <w:lang w:val="fr-CA"/>
              </w:rPr>
              <w:t xml:space="preserve"> </w:t>
            </w:r>
            <w:proofErr w:type="spellStart"/>
            <w:r w:rsidR="00146C0F">
              <w:rPr>
                <w:lang w:val="fr-CA"/>
              </w:rPr>
              <w:t>may</w:t>
            </w:r>
            <w:proofErr w:type="spellEnd"/>
            <w:r w:rsidR="00146C0F">
              <w:rPr>
                <w:lang w:val="fr-CA"/>
              </w:rPr>
              <w:t xml:space="preserve"> </w:t>
            </w:r>
            <w:proofErr w:type="spellStart"/>
            <w:r w:rsidR="00146C0F">
              <w:rPr>
                <w:lang w:val="fr-CA"/>
              </w:rPr>
              <w:t>be</w:t>
            </w:r>
            <w:proofErr w:type="spellEnd"/>
            <w:r w:rsidR="00146C0F">
              <w:rPr>
                <w:lang w:val="fr-CA"/>
              </w:rPr>
              <w:t xml:space="preserve"> able to </w:t>
            </w:r>
            <w:proofErr w:type="spellStart"/>
            <w:r w:rsidR="00146C0F">
              <w:rPr>
                <w:lang w:val="fr-CA"/>
              </w:rPr>
              <w:t>get</w:t>
            </w:r>
            <w:proofErr w:type="spellEnd"/>
          </w:p>
        </w:tc>
      </w:tr>
      <w:tr w:rsidR="002377B8" w14:paraId="50033CA2" w14:textId="77777777">
        <w:tc>
          <w:tcPr>
            <w:tcW w:w="284" w:type="dxa"/>
          </w:tcPr>
          <w:p w14:paraId="628E4369" w14:textId="77777777" w:rsidR="002377B8" w:rsidRDefault="002377B8">
            <w:r>
              <w:lastRenderedPageBreak/>
              <w:t>X</w:t>
            </w:r>
          </w:p>
        </w:tc>
        <w:tc>
          <w:tcPr>
            <w:tcW w:w="3969" w:type="dxa"/>
          </w:tcPr>
          <w:p w14:paraId="06BD1081" w14:textId="5AB36C65" w:rsidR="002377B8" w:rsidRDefault="002377B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Drugs</w:t>
            </w:r>
            <w:proofErr w:type="spellEnd"/>
            <w:r>
              <w:rPr>
                <w:lang w:val="fr-CA"/>
              </w:rPr>
              <w:t xml:space="preserve"> (</w:t>
            </w:r>
            <w:proofErr w:type="spellStart"/>
            <w:r>
              <w:rPr>
                <w:lang w:val="fr-CA"/>
              </w:rPr>
              <w:t>propofol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succinylcholine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remifentanil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phenylephrine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ephedrine</w:t>
            </w:r>
            <w:proofErr w:type="spellEnd"/>
            <w:r>
              <w:rPr>
                <w:lang w:val="fr-CA"/>
              </w:rPr>
              <w:t xml:space="preserve">, IV GTN, </w:t>
            </w:r>
            <w:proofErr w:type="spellStart"/>
            <w:r>
              <w:rPr>
                <w:lang w:val="fr-CA"/>
              </w:rPr>
              <w:t>labetolol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hydralazine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propofol</w:t>
            </w:r>
            <w:proofErr w:type="spellEnd"/>
            <w:r>
              <w:rPr>
                <w:lang w:val="fr-CA"/>
              </w:rPr>
              <w:t xml:space="preserve"> infusion </w:t>
            </w:r>
            <w:proofErr w:type="spellStart"/>
            <w:r>
              <w:rPr>
                <w:lang w:val="fr-CA"/>
              </w:rPr>
              <w:t>bottle</w:t>
            </w:r>
            <w:proofErr w:type="spellEnd"/>
            <w:r>
              <w:rPr>
                <w:lang w:val="fr-CA"/>
              </w:rPr>
              <w:t xml:space="preserve"> and tubing and </w:t>
            </w:r>
            <w:proofErr w:type="spellStart"/>
            <w:r>
              <w:rPr>
                <w:lang w:val="fr-CA"/>
              </w:rPr>
              <w:t>Alaris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pump</w:t>
            </w:r>
            <w:proofErr w:type="spellEnd"/>
            <w:r>
              <w:rPr>
                <w:lang w:val="fr-CA"/>
              </w:rPr>
              <w:t xml:space="preserve">) and </w:t>
            </w:r>
            <w:proofErr w:type="spellStart"/>
            <w:r>
              <w:rPr>
                <w:lang w:val="fr-CA"/>
              </w:rPr>
              <w:t>variety</w:t>
            </w:r>
            <w:proofErr w:type="spellEnd"/>
            <w:r>
              <w:rPr>
                <w:lang w:val="fr-CA"/>
              </w:rPr>
              <w:t xml:space="preserve"> of syringes (3cc, 5cc, 10cc, 20cc)</w:t>
            </w:r>
            <w:r w:rsidR="00146C0F">
              <w:rPr>
                <w:lang w:val="fr-CA"/>
              </w:rPr>
              <w:t xml:space="preserve">; NOTE : white labels </w:t>
            </w:r>
            <w:proofErr w:type="spellStart"/>
            <w:r w:rsidR="00146C0F">
              <w:rPr>
                <w:lang w:val="fr-CA"/>
              </w:rPr>
              <w:t>would</w:t>
            </w:r>
            <w:proofErr w:type="spellEnd"/>
            <w:r w:rsidR="00146C0F">
              <w:rPr>
                <w:lang w:val="fr-CA"/>
              </w:rPr>
              <w:t xml:space="preserve"> </w:t>
            </w:r>
            <w:proofErr w:type="spellStart"/>
            <w:r w:rsidR="00146C0F">
              <w:rPr>
                <w:lang w:val="fr-CA"/>
              </w:rPr>
              <w:t>be</w:t>
            </w:r>
            <w:proofErr w:type="spellEnd"/>
            <w:r w:rsidR="00146C0F">
              <w:rPr>
                <w:lang w:val="fr-CA"/>
              </w:rPr>
              <w:t xml:space="preserve"> </w:t>
            </w:r>
            <w:proofErr w:type="spellStart"/>
            <w:r w:rsidR="00146C0F">
              <w:rPr>
                <w:lang w:val="fr-CA"/>
              </w:rPr>
              <w:t>enough</w:t>
            </w:r>
            <w:proofErr w:type="spellEnd"/>
            <w:r w:rsidR="00146C0F">
              <w:rPr>
                <w:lang w:val="fr-CA"/>
              </w:rPr>
              <w:t xml:space="preserve"> for syringes</w:t>
            </w:r>
          </w:p>
        </w:tc>
        <w:tc>
          <w:tcPr>
            <w:tcW w:w="284" w:type="dxa"/>
          </w:tcPr>
          <w:p w14:paraId="1E2ED3EC" w14:textId="77777777" w:rsidR="002377B8" w:rsidRDefault="002377B8">
            <w:pPr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  <w:tc>
          <w:tcPr>
            <w:tcW w:w="3969" w:type="dxa"/>
          </w:tcPr>
          <w:p w14:paraId="0584BAE9" w14:textId="77777777" w:rsidR="002377B8" w:rsidRDefault="002377B8">
            <w:pPr>
              <w:rPr>
                <w:lang w:val="fr-CA"/>
              </w:rPr>
            </w:pPr>
            <w:r>
              <w:rPr>
                <w:lang w:val="fr-CA"/>
              </w:rPr>
              <w:t xml:space="preserve">Wall </w:t>
            </w:r>
            <w:proofErr w:type="spellStart"/>
            <w:r>
              <w:rPr>
                <w:lang w:val="fr-CA"/>
              </w:rPr>
              <w:t>suction</w:t>
            </w:r>
            <w:proofErr w:type="spellEnd"/>
          </w:p>
        </w:tc>
      </w:tr>
    </w:tbl>
    <w:p w14:paraId="2739F157" w14:textId="77777777" w:rsidR="002377B8" w:rsidRDefault="002377B8">
      <w:pPr>
        <w:ind w:left="720"/>
        <w:rPr>
          <w:b/>
          <w:bCs/>
          <w:lang w:val="fr-CA"/>
        </w:rPr>
      </w:pPr>
    </w:p>
    <w:p w14:paraId="74EC4BF4" w14:textId="77777777" w:rsidR="002377B8" w:rsidRDefault="002377B8">
      <w:pPr>
        <w:rPr>
          <w:b/>
          <w:bCs/>
          <w:lang w:val="fr-CA"/>
        </w:rPr>
      </w:pPr>
      <w:r>
        <w:rPr>
          <w:b/>
          <w:bCs/>
          <w:lang w:val="fr-CA"/>
        </w:rPr>
        <w:t>Support Files :</w:t>
      </w:r>
    </w:p>
    <w:p w14:paraId="282AB612" w14:textId="77777777" w:rsidR="002377B8" w:rsidRPr="007631EE" w:rsidRDefault="002377B8">
      <w:pPr>
        <w:numPr>
          <w:ilvl w:val="0"/>
          <w:numId w:val="1"/>
        </w:numPr>
        <w:rPr>
          <w:b/>
          <w:bCs/>
          <w:lang w:val="fr-CA"/>
        </w:rPr>
      </w:pPr>
      <w:proofErr w:type="spellStart"/>
      <w:r>
        <w:t>Anesthesia</w:t>
      </w:r>
      <w:proofErr w:type="spellEnd"/>
      <w:r>
        <w:t xml:space="preserve"> record</w:t>
      </w:r>
    </w:p>
    <w:p w14:paraId="09978FB5" w14:textId="77777777" w:rsidR="002377B8" w:rsidRPr="006B1EC5" w:rsidRDefault="002377B8">
      <w:pPr>
        <w:numPr>
          <w:ilvl w:val="0"/>
          <w:numId w:val="1"/>
        </w:numPr>
        <w:rPr>
          <w:b/>
          <w:bCs/>
          <w:lang w:val="fr-CA"/>
        </w:rPr>
      </w:pPr>
      <w:r>
        <w:t>PACU record</w:t>
      </w:r>
    </w:p>
    <w:p w14:paraId="1670CAF4" w14:textId="77777777" w:rsidR="002377B8" w:rsidRDefault="002377B8"/>
    <w:p w14:paraId="0026AEF6" w14:textId="77777777" w:rsidR="002377B8" w:rsidRDefault="002377B8">
      <w:pPr>
        <w:rPr>
          <w:b/>
          <w:bCs/>
          <w:lang w:val="fr-CA"/>
        </w:rPr>
      </w:pPr>
      <w:proofErr w:type="spellStart"/>
      <w:r>
        <w:rPr>
          <w:b/>
          <w:bCs/>
          <w:lang w:val="fr-CA"/>
        </w:rPr>
        <w:t>Actors</w:t>
      </w:r>
      <w:proofErr w:type="spellEnd"/>
      <w:r>
        <w:rPr>
          <w:b/>
          <w:bCs/>
          <w:lang w:val="fr-CA"/>
        </w:rPr>
        <w:t> :</w:t>
      </w:r>
    </w:p>
    <w:p w14:paraId="6712CF4F" w14:textId="77777777" w:rsidR="002377B8" w:rsidRDefault="002377B8">
      <w:pPr>
        <w:numPr>
          <w:ilvl w:val="0"/>
          <w:numId w:val="1"/>
        </w:numPr>
        <w:rPr>
          <w:b/>
          <w:bCs/>
          <w:lang w:val="fr-CA"/>
        </w:rPr>
      </w:pPr>
      <w:r>
        <w:t>PACU nurse #1 (initial contact for PACU nurses and will come to help)</w:t>
      </w:r>
    </w:p>
    <w:p w14:paraId="57A7EF87" w14:textId="77777777" w:rsidR="002377B8" w:rsidRDefault="002377B8"/>
    <w:p w14:paraId="609CF07F" w14:textId="77777777" w:rsidR="002377B8" w:rsidRDefault="002377B8">
      <w:pPr>
        <w:rPr>
          <w:b/>
          <w:bCs/>
          <w:lang w:val="fr-CA"/>
        </w:rPr>
      </w:pPr>
    </w:p>
    <w:p w14:paraId="7FC32BE6" w14:textId="77777777" w:rsidR="002377B8" w:rsidRDefault="002377B8">
      <w:pPr>
        <w:rPr>
          <w:b/>
          <w:bCs/>
          <w:lang w:val="fr-CA"/>
        </w:rPr>
      </w:pPr>
      <w:r>
        <w:rPr>
          <w:b/>
          <w:bCs/>
          <w:lang w:val="fr-CA"/>
        </w:rPr>
        <w:t>Time Duration :</w:t>
      </w:r>
    </w:p>
    <w:p w14:paraId="7D7808BE" w14:textId="77777777" w:rsidR="002377B8" w:rsidRDefault="002377B8">
      <w:pPr>
        <w:numPr>
          <w:ilvl w:val="0"/>
          <w:numId w:val="1"/>
        </w:numPr>
        <w:rPr>
          <w:b/>
          <w:bCs/>
        </w:rPr>
      </w:pPr>
      <w:proofErr w:type="gramStart"/>
      <w:r>
        <w:t>Setup :</w:t>
      </w:r>
      <w:proofErr w:type="gramEnd"/>
      <w:r>
        <w:t xml:space="preserve"> 5 minutes</w:t>
      </w:r>
    </w:p>
    <w:p w14:paraId="00F45A56" w14:textId="77777777" w:rsidR="002377B8" w:rsidRDefault="002377B8">
      <w:pPr>
        <w:numPr>
          <w:ilvl w:val="0"/>
          <w:numId w:val="1"/>
        </w:numPr>
        <w:rPr>
          <w:b/>
          <w:bCs/>
        </w:rPr>
      </w:pPr>
      <w:r>
        <w:t>Simulation: 10-15 minutes</w:t>
      </w:r>
    </w:p>
    <w:p w14:paraId="393A4BB7" w14:textId="77777777" w:rsidR="002377B8" w:rsidRDefault="002377B8">
      <w:pPr>
        <w:numPr>
          <w:ilvl w:val="0"/>
          <w:numId w:val="1"/>
        </w:numPr>
        <w:rPr>
          <w:b/>
          <w:bCs/>
        </w:rPr>
      </w:pPr>
      <w:r>
        <w:t>Debrief: 10 minutes</w:t>
      </w:r>
    </w:p>
    <w:p w14:paraId="0C778759" w14:textId="77777777" w:rsidR="002377B8" w:rsidRDefault="002377B8"/>
    <w:p w14:paraId="6090146E" w14:textId="77777777" w:rsidR="002377B8" w:rsidRDefault="002377B8">
      <w:pPr>
        <w:pStyle w:val="Heading2"/>
      </w:pPr>
      <w:r>
        <w:br w:type="page"/>
      </w:r>
      <w:r>
        <w:lastRenderedPageBreak/>
        <w:t>Information for Student:</w:t>
      </w:r>
    </w:p>
    <w:p w14:paraId="126CBB85" w14:textId="77777777" w:rsidR="002377B8" w:rsidRDefault="002377B8" w:rsidP="0042059B">
      <w:pPr>
        <w:numPr>
          <w:ilvl w:val="0"/>
          <w:numId w:val="10"/>
        </w:numPr>
      </w:pPr>
      <w:proofErr w:type="gramStart"/>
      <w:r>
        <w:t>none</w:t>
      </w:r>
      <w:proofErr w:type="gramEnd"/>
    </w:p>
    <w:p w14:paraId="7062A4F2" w14:textId="77777777" w:rsidR="002377B8" w:rsidRDefault="002377B8"/>
    <w:p w14:paraId="135ECAA2" w14:textId="77777777" w:rsidR="002377B8" w:rsidRDefault="002377B8">
      <w:pPr>
        <w:pStyle w:val="Heading2"/>
      </w:pPr>
      <w:r>
        <w:t>Additional Information for Instructor:</w:t>
      </w:r>
    </w:p>
    <w:p w14:paraId="36905FED" w14:textId="77777777" w:rsidR="002377B8" w:rsidRDefault="002377B8">
      <w:r>
        <w:fldChar w:fldCharType="begin"/>
      </w:r>
      <w:r>
        <w:instrText xml:space="preserve"> MACROBUTTON NoMacro [Click and type additional scenario information for instructor's eyes only] </w:instrText>
      </w:r>
      <w:r>
        <w:fldChar w:fldCharType="end"/>
      </w:r>
    </w:p>
    <w:p w14:paraId="5BBCCDFA" w14:textId="77777777" w:rsidR="002377B8" w:rsidRDefault="002377B8"/>
    <w:p w14:paraId="7536E993" w14:textId="77777777" w:rsidR="002377B8" w:rsidRDefault="002377B8">
      <w:pPr>
        <w:pStyle w:val="Heading2"/>
      </w:pPr>
      <w:r>
        <w:t>Discussion and Teaching Points:</w:t>
      </w:r>
    </w:p>
    <w:p w14:paraId="56ABB2F9" w14:textId="77777777" w:rsidR="002377B8" w:rsidRDefault="002377B8">
      <w:pPr>
        <w:numPr>
          <w:ilvl w:val="0"/>
          <w:numId w:val="5"/>
        </w:numPr>
      </w:pPr>
      <w:proofErr w:type="gramStart"/>
      <w:r>
        <w:t>team</w:t>
      </w:r>
      <w:proofErr w:type="gramEnd"/>
      <w:r>
        <w:t xml:space="preserve"> training discussion points</w:t>
      </w:r>
    </w:p>
    <w:p w14:paraId="13FDDCFE" w14:textId="77777777" w:rsidR="002377B8" w:rsidRDefault="002377B8">
      <w:pPr>
        <w:numPr>
          <w:ilvl w:val="0"/>
          <w:numId w:val="5"/>
        </w:numPr>
      </w:pPr>
      <w:proofErr w:type="gramStart"/>
      <w:r>
        <w:t>management</w:t>
      </w:r>
      <w:proofErr w:type="gramEnd"/>
      <w:r>
        <w:t xml:space="preserve"> of increased ICP</w:t>
      </w:r>
    </w:p>
    <w:p w14:paraId="0D13AA48" w14:textId="77777777" w:rsidR="002377B8" w:rsidRDefault="002377B8">
      <w:pPr>
        <w:numPr>
          <w:ilvl w:val="0"/>
          <w:numId w:val="5"/>
        </w:numPr>
      </w:pPr>
      <w:proofErr w:type="gramStart"/>
      <w:r>
        <w:t>transferring</w:t>
      </w:r>
      <w:proofErr w:type="gramEnd"/>
      <w:r>
        <w:t xml:space="preserve"> an unstable patient</w:t>
      </w:r>
    </w:p>
    <w:p w14:paraId="467853DD" w14:textId="77777777" w:rsidR="002377B8" w:rsidRDefault="002377B8"/>
    <w:p w14:paraId="1136189C" w14:textId="77777777" w:rsidR="002377B8" w:rsidRDefault="002377B8">
      <w:pPr>
        <w:sectPr w:rsidR="002377B8">
          <w:pgSz w:w="12240" w:h="15840" w:code="1"/>
          <w:pgMar w:top="1440" w:right="1797" w:bottom="1440" w:left="1797" w:header="709" w:footer="709" w:gutter="0"/>
          <w:cols w:space="708"/>
          <w:docGrid w:linePitch="360"/>
        </w:sectPr>
      </w:pPr>
    </w:p>
    <w:p w14:paraId="635ACB8C" w14:textId="77777777" w:rsidR="002377B8" w:rsidRDefault="002377B8" w:rsidP="00D403C8">
      <w:pPr>
        <w:pStyle w:val="Heading2"/>
      </w:pPr>
      <w:r>
        <w:lastRenderedPageBreak/>
        <w:t>Simulator Programming Notes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119"/>
        <w:gridCol w:w="3969"/>
        <w:gridCol w:w="3969"/>
      </w:tblGrid>
      <w:tr w:rsidR="002377B8" w14:paraId="2AF8C4EF" w14:textId="77777777" w:rsidTr="00D403C8">
        <w:tc>
          <w:tcPr>
            <w:tcW w:w="2835" w:type="dxa"/>
          </w:tcPr>
          <w:p w14:paraId="2D3FA083" w14:textId="77777777" w:rsidR="002377B8" w:rsidRDefault="002377B8" w:rsidP="00D403C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State</w:t>
            </w:r>
          </w:p>
        </w:tc>
        <w:tc>
          <w:tcPr>
            <w:tcW w:w="3119" w:type="dxa"/>
          </w:tcPr>
          <w:p w14:paraId="7CFD9595" w14:textId="77777777" w:rsidR="002377B8" w:rsidRDefault="002377B8" w:rsidP="00D403C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Trigger</w:t>
            </w:r>
          </w:p>
        </w:tc>
        <w:tc>
          <w:tcPr>
            <w:tcW w:w="3969" w:type="dxa"/>
          </w:tcPr>
          <w:p w14:paraId="276066B9" w14:textId="77777777" w:rsidR="002377B8" w:rsidRDefault="002377B8" w:rsidP="00D403C8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Events</w:t>
            </w:r>
          </w:p>
        </w:tc>
        <w:tc>
          <w:tcPr>
            <w:tcW w:w="3969" w:type="dxa"/>
          </w:tcPr>
          <w:p w14:paraId="385188C5" w14:textId="77777777" w:rsidR="002377B8" w:rsidRDefault="002377B8" w:rsidP="00D403C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Instructions for Operator</w:t>
            </w:r>
          </w:p>
        </w:tc>
      </w:tr>
      <w:tr w:rsidR="002377B8" w14:paraId="1B7E3C4F" w14:textId="77777777" w:rsidTr="00D403C8">
        <w:tc>
          <w:tcPr>
            <w:tcW w:w="2835" w:type="dxa"/>
          </w:tcPr>
          <w:p w14:paraId="24A7D6B9" w14:textId="77777777" w:rsidR="002377B8" w:rsidRDefault="002377B8" w:rsidP="00D403C8">
            <w:pPr>
              <w:numPr>
                <w:ilvl w:val="0"/>
                <w:numId w:val="8"/>
              </w:numPr>
            </w:pPr>
            <w:r>
              <w:t>Initial state in PACU (2 min)</w:t>
            </w:r>
          </w:p>
        </w:tc>
        <w:tc>
          <w:tcPr>
            <w:tcW w:w="3119" w:type="dxa"/>
          </w:tcPr>
          <w:p w14:paraId="55E53F23" w14:textId="77777777" w:rsidR="002377B8" w:rsidRDefault="002377B8" w:rsidP="00D403C8"/>
        </w:tc>
        <w:tc>
          <w:tcPr>
            <w:tcW w:w="3969" w:type="dxa"/>
          </w:tcPr>
          <w:p w14:paraId="56B409F0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>Handover from PACU nurse #1 (actor) to PACU nurse #2 and #3</w:t>
            </w:r>
          </w:p>
        </w:tc>
        <w:tc>
          <w:tcPr>
            <w:tcW w:w="3969" w:type="dxa"/>
          </w:tcPr>
          <w:p w14:paraId="53EE2F6D" w14:textId="5B297405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 xml:space="preserve">Hold steady at initial state (State 1): </w:t>
            </w:r>
            <w:proofErr w:type="spellStart"/>
            <w:r>
              <w:t>pt</w:t>
            </w:r>
            <w:proofErr w:type="spellEnd"/>
            <w:r>
              <w:t xml:space="preserve"> lying flat and drowsy but responds to stimuli with eye opening; </w:t>
            </w:r>
            <w:r w:rsidR="00146C0F">
              <w:t xml:space="preserve">moves all 4 limbs spontaneously; </w:t>
            </w:r>
            <w:r>
              <w:t>verbal response when repeated questioning; pupils 3mm equal and reactive to light</w:t>
            </w:r>
          </w:p>
          <w:p w14:paraId="739E505F" w14:textId="77777777" w:rsidR="002377B8" w:rsidRDefault="002377B8" w:rsidP="00814AD6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>Vitals: HR 85, BP 140/85, RR 12 regular, Sat 96% on 2 L/min nasal prongs O2, T 36.9</w:t>
            </w:r>
            <w:r>
              <w:rPr>
                <w:vertAlign w:val="superscript"/>
              </w:rPr>
              <w:t>o</w:t>
            </w:r>
            <w:r>
              <w:t>C, UOP 300cc in bag</w:t>
            </w:r>
          </w:p>
        </w:tc>
      </w:tr>
      <w:tr w:rsidR="002377B8" w14:paraId="5DCFD44A" w14:textId="77777777" w:rsidTr="00D403C8">
        <w:tc>
          <w:tcPr>
            <w:tcW w:w="2835" w:type="dxa"/>
          </w:tcPr>
          <w:p w14:paraId="54DC5679" w14:textId="77777777" w:rsidR="002377B8" w:rsidRDefault="002377B8" w:rsidP="006762D4">
            <w:pPr>
              <w:numPr>
                <w:ilvl w:val="0"/>
                <w:numId w:val="8"/>
              </w:numPr>
            </w:pPr>
            <w:r>
              <w:t>Respiratory depression (~2 min)</w:t>
            </w:r>
          </w:p>
        </w:tc>
        <w:tc>
          <w:tcPr>
            <w:tcW w:w="3119" w:type="dxa"/>
          </w:tcPr>
          <w:p w14:paraId="23EE4D81" w14:textId="77777777" w:rsidR="002377B8" w:rsidRDefault="002377B8" w:rsidP="00D403C8">
            <w:r>
              <w:t>1 minute after handover</w:t>
            </w:r>
          </w:p>
        </w:tc>
        <w:tc>
          <w:tcPr>
            <w:tcW w:w="3969" w:type="dxa"/>
          </w:tcPr>
          <w:p w14:paraId="082016C6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 xml:space="preserve">Nurse will hopefully notice </w:t>
            </w:r>
            <w:proofErr w:type="spellStart"/>
            <w:r>
              <w:t>desat</w:t>
            </w:r>
            <w:proofErr w:type="spellEnd"/>
            <w:r>
              <w:t xml:space="preserve"> and attempt to rouse patient</w:t>
            </w:r>
          </w:p>
          <w:p w14:paraId="6054C2E6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 xml:space="preserve">When no improvement nurse will hopefully call </w:t>
            </w:r>
            <w:proofErr w:type="spellStart"/>
            <w:r>
              <w:t>anesthesia</w:t>
            </w:r>
            <w:proofErr w:type="spellEnd"/>
            <w:r>
              <w:t xml:space="preserve"> +/- AA +/- another nurse (call board room)</w:t>
            </w:r>
          </w:p>
          <w:p w14:paraId="39D1BF34" w14:textId="7AAEBC72" w:rsidR="00146C0F" w:rsidRDefault="00146C0F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proofErr w:type="spellStart"/>
            <w:r>
              <w:t>Sats</w:t>
            </w:r>
            <w:proofErr w:type="spellEnd"/>
            <w:r>
              <w:t xml:space="preserve"> </w:t>
            </w:r>
            <w:r w:rsidR="00B97422">
              <w:t>will</w:t>
            </w:r>
            <w:r>
              <w:t xml:space="preserve"> </w:t>
            </w:r>
            <w:r w:rsidR="00B97422">
              <w:t>increase to 94</w:t>
            </w:r>
            <w:r>
              <w:t>% if nurses give jaw thrust or apply more oxygen</w:t>
            </w:r>
          </w:p>
          <w:p w14:paraId="5216534A" w14:textId="4E3956A4" w:rsidR="00146C0F" w:rsidRDefault="00146C0F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>No response to naloxone</w:t>
            </w:r>
          </w:p>
        </w:tc>
        <w:tc>
          <w:tcPr>
            <w:tcW w:w="3969" w:type="dxa"/>
          </w:tcPr>
          <w:p w14:paraId="1C8048F8" w14:textId="77777777" w:rsidR="002377B8" w:rsidRDefault="002377B8" w:rsidP="00814AD6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 xml:space="preserve">State 2: </w:t>
            </w:r>
            <w:proofErr w:type="spellStart"/>
            <w:r>
              <w:t>Sats</w:t>
            </w:r>
            <w:proofErr w:type="spellEnd"/>
            <w:r>
              <w:t xml:space="preserve"> drop to 90% over 20 seconds, HR drops to 60, BP 180/95, RR 8 and irregular, pupils: left 6mm and nonreactive, right 3mm with slow reactivity; moans only to painful stimulation; actor to state arms in extended posture with stimuli</w:t>
            </w:r>
          </w:p>
          <w:p w14:paraId="3D8621EA" w14:textId="610E7632" w:rsidR="00B97422" w:rsidRDefault="00B97422" w:rsidP="00814AD6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 xml:space="preserve">If mask O2 applied </w:t>
            </w:r>
            <w:proofErr w:type="spellStart"/>
            <w:r>
              <w:t>sats</w:t>
            </w:r>
            <w:proofErr w:type="spellEnd"/>
            <w:r>
              <w:t xml:space="preserve"> will increase to 94%</w:t>
            </w:r>
          </w:p>
        </w:tc>
      </w:tr>
      <w:tr w:rsidR="002377B8" w14:paraId="6ABE0311" w14:textId="77777777" w:rsidTr="00D403C8">
        <w:tc>
          <w:tcPr>
            <w:tcW w:w="2835" w:type="dxa"/>
          </w:tcPr>
          <w:p w14:paraId="09100343" w14:textId="77777777" w:rsidR="002377B8" w:rsidRDefault="002377B8" w:rsidP="00D403C8">
            <w:pPr>
              <w:numPr>
                <w:ilvl w:val="0"/>
                <w:numId w:val="8"/>
              </w:numPr>
            </w:pPr>
            <w:proofErr w:type="spellStart"/>
            <w:r>
              <w:t>Anesthesia</w:t>
            </w:r>
            <w:proofErr w:type="spellEnd"/>
            <w:r>
              <w:t xml:space="preserve"> resident arrival (~3 min)</w:t>
            </w:r>
          </w:p>
        </w:tc>
        <w:tc>
          <w:tcPr>
            <w:tcW w:w="3119" w:type="dxa"/>
          </w:tcPr>
          <w:p w14:paraId="4659D5CA" w14:textId="77777777" w:rsidR="002377B8" w:rsidRDefault="002377B8" w:rsidP="00D403C8">
            <w:r>
              <w:t>Phone call and in person handover</w:t>
            </w:r>
          </w:p>
        </w:tc>
        <w:tc>
          <w:tcPr>
            <w:tcW w:w="3969" w:type="dxa"/>
          </w:tcPr>
          <w:p w14:paraId="7F6B85EA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 xml:space="preserve">Handover from PACU nurse #2 or #3 to </w:t>
            </w:r>
            <w:proofErr w:type="spellStart"/>
            <w:r>
              <w:t>anesthesia</w:t>
            </w:r>
            <w:proofErr w:type="spellEnd"/>
            <w:r>
              <w:t xml:space="preserve"> resident</w:t>
            </w:r>
          </w:p>
          <w:p w14:paraId="5AFD528C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>Resident may request staff presence but staff will have started the next case</w:t>
            </w:r>
          </w:p>
          <w:p w14:paraId="4354BE78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>May ask for surgeon presence; call can be made but surgeon in next case and not immediately available; surgeon requests CT-head</w:t>
            </w:r>
          </w:p>
          <w:p w14:paraId="251BD3DE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>Resident will hopefully do a quick AMPLE history and physical exam and generate differential diagnosis</w:t>
            </w:r>
          </w:p>
        </w:tc>
        <w:tc>
          <w:tcPr>
            <w:tcW w:w="3969" w:type="dxa"/>
          </w:tcPr>
          <w:p w14:paraId="379BB00F" w14:textId="24DFBD0A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 xml:space="preserve">State 3: Patient becomes more unresponsive over next 2 minutes and </w:t>
            </w:r>
            <w:r w:rsidR="00B97422">
              <w:t>vitals decline: stats 88</w:t>
            </w:r>
            <w:r>
              <w:t xml:space="preserve">% on </w:t>
            </w:r>
            <w:proofErr w:type="spellStart"/>
            <w:r>
              <w:t>n</w:t>
            </w:r>
            <w:r w:rsidR="00146C0F">
              <w:t>p</w:t>
            </w:r>
            <w:proofErr w:type="spellEnd"/>
            <w:r w:rsidR="00146C0F">
              <w:t xml:space="preserve"> oxygen</w:t>
            </w:r>
            <w:r w:rsidR="00B97422">
              <w:t xml:space="preserve"> (94% if on mask)</w:t>
            </w:r>
            <w:bookmarkStart w:id="0" w:name="_GoBack"/>
            <w:bookmarkEnd w:id="0"/>
            <w:r w:rsidR="00146C0F">
              <w:t>, HR 55, BP 190/99, RR 5</w:t>
            </w:r>
            <w:r>
              <w:t xml:space="preserve"> irregular, pupils unchanged, no response to stimulation</w:t>
            </w:r>
          </w:p>
        </w:tc>
      </w:tr>
      <w:tr w:rsidR="002377B8" w14:paraId="32008ABF" w14:textId="77777777" w:rsidTr="00D403C8">
        <w:tc>
          <w:tcPr>
            <w:tcW w:w="2835" w:type="dxa"/>
          </w:tcPr>
          <w:p w14:paraId="1688984B" w14:textId="77777777" w:rsidR="002377B8" w:rsidRDefault="002377B8" w:rsidP="00D403C8">
            <w:pPr>
              <w:numPr>
                <w:ilvl w:val="0"/>
                <w:numId w:val="8"/>
              </w:numPr>
            </w:pPr>
            <w:r>
              <w:lastRenderedPageBreak/>
              <w:t>Management (~ 3-5 min)</w:t>
            </w:r>
          </w:p>
        </w:tc>
        <w:tc>
          <w:tcPr>
            <w:tcW w:w="3119" w:type="dxa"/>
          </w:tcPr>
          <w:p w14:paraId="1147250E" w14:textId="77777777" w:rsidR="002377B8" w:rsidRDefault="002377B8" w:rsidP="00D403C8"/>
        </w:tc>
        <w:tc>
          <w:tcPr>
            <w:tcW w:w="3969" w:type="dxa"/>
          </w:tcPr>
          <w:p w14:paraId="71653937" w14:textId="77777777" w:rsidR="002377B8" w:rsidRDefault="002377B8" w:rsidP="002651A2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>Resident will hopefully call for further help (</w:t>
            </w:r>
            <w:proofErr w:type="spellStart"/>
            <w:r>
              <w:t>ie</w:t>
            </w:r>
            <w:proofErr w:type="spellEnd"/>
            <w:r>
              <w:t>. AA) for airway and respiratory management; this can be recommended by PACU nurse #1 (actor) who has returned</w:t>
            </w:r>
          </w:p>
          <w:p w14:paraId="2E1C3F4E" w14:textId="098A91F0" w:rsidR="00146C0F" w:rsidRDefault="00146C0F" w:rsidP="002651A2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proofErr w:type="spellStart"/>
            <w:r>
              <w:t>Sats</w:t>
            </w:r>
            <w:proofErr w:type="spellEnd"/>
            <w:r>
              <w:t xml:space="preserve"> improve with effective bag mask ventilation</w:t>
            </w:r>
          </w:p>
          <w:p w14:paraId="5350D67C" w14:textId="77777777" w:rsidR="002377B8" w:rsidRDefault="002377B8" w:rsidP="008F3AB7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>Airway will hopefully be secured with RSI and drugs.</w:t>
            </w:r>
          </w:p>
          <w:p w14:paraId="5F413547" w14:textId="77777777" w:rsidR="002377B8" w:rsidRDefault="002377B8" w:rsidP="008F3AB7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>Institution of management of increased ICP should be made with resident directing nursing and AA for drugs, preparation for CT-head (transport oxygen and BVM; call CT, drug infusions, etc.)</w:t>
            </w:r>
          </w:p>
        </w:tc>
        <w:tc>
          <w:tcPr>
            <w:tcW w:w="3969" w:type="dxa"/>
          </w:tcPr>
          <w:p w14:paraId="63A5C3A6" w14:textId="77777777" w:rsidR="002377B8" w:rsidRDefault="002377B8" w:rsidP="0000391C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 xml:space="preserve">State 4a: If drugs given patient quiet with no movement; vitals: HR 70, BP 170/88, RR 0, </w:t>
            </w:r>
            <w:proofErr w:type="spellStart"/>
            <w:r>
              <w:t>sats</w:t>
            </w:r>
            <w:proofErr w:type="spellEnd"/>
            <w:r>
              <w:t xml:space="preserve"> 100%</w:t>
            </w:r>
          </w:p>
          <w:p w14:paraId="694FB5DB" w14:textId="77777777" w:rsidR="002377B8" w:rsidRDefault="002377B8" w:rsidP="0000391C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  <w:r>
              <w:t xml:space="preserve">State 4b: If no drugs given then patient fighting (movement of arms and head by actor), vitals: HR110, BP 220/110, RR 10, </w:t>
            </w:r>
            <w:proofErr w:type="spellStart"/>
            <w:r>
              <w:t>sats</w:t>
            </w:r>
            <w:proofErr w:type="spellEnd"/>
            <w:r>
              <w:t xml:space="preserve"> 88%, increase </w:t>
            </w:r>
            <w:proofErr w:type="spellStart"/>
            <w:r>
              <w:t>resistence</w:t>
            </w:r>
            <w:proofErr w:type="spellEnd"/>
            <w:r>
              <w:t xml:space="preserve"> to ventilation</w:t>
            </w:r>
          </w:p>
        </w:tc>
      </w:tr>
      <w:tr w:rsidR="002377B8" w14:paraId="1477108C" w14:textId="77777777" w:rsidTr="00D403C8">
        <w:tc>
          <w:tcPr>
            <w:tcW w:w="2835" w:type="dxa"/>
          </w:tcPr>
          <w:p w14:paraId="59D78259" w14:textId="77777777" w:rsidR="002377B8" w:rsidRDefault="002377B8" w:rsidP="00D403C8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14:paraId="3BB07CAE" w14:textId="77777777" w:rsidR="002377B8" w:rsidRDefault="002377B8" w:rsidP="00D403C8"/>
        </w:tc>
        <w:tc>
          <w:tcPr>
            <w:tcW w:w="3969" w:type="dxa"/>
          </w:tcPr>
          <w:p w14:paraId="7CABEBB6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</w:p>
        </w:tc>
        <w:tc>
          <w:tcPr>
            <w:tcW w:w="3969" w:type="dxa"/>
          </w:tcPr>
          <w:p w14:paraId="6A7E906A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</w:p>
        </w:tc>
      </w:tr>
      <w:tr w:rsidR="002377B8" w14:paraId="1080622A" w14:textId="77777777" w:rsidTr="00D403C8">
        <w:tc>
          <w:tcPr>
            <w:tcW w:w="2835" w:type="dxa"/>
          </w:tcPr>
          <w:p w14:paraId="36C27CC3" w14:textId="77777777" w:rsidR="002377B8" w:rsidRDefault="002377B8" w:rsidP="00D403C8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14:paraId="5E391DA1" w14:textId="77777777" w:rsidR="002377B8" w:rsidRDefault="002377B8" w:rsidP="00D403C8"/>
        </w:tc>
        <w:tc>
          <w:tcPr>
            <w:tcW w:w="3969" w:type="dxa"/>
          </w:tcPr>
          <w:p w14:paraId="50328CB1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</w:p>
        </w:tc>
        <w:tc>
          <w:tcPr>
            <w:tcW w:w="3969" w:type="dxa"/>
          </w:tcPr>
          <w:p w14:paraId="3E4C4F06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</w:p>
        </w:tc>
      </w:tr>
      <w:tr w:rsidR="002377B8" w14:paraId="49434EAF" w14:textId="77777777" w:rsidTr="00D403C8">
        <w:tc>
          <w:tcPr>
            <w:tcW w:w="2835" w:type="dxa"/>
          </w:tcPr>
          <w:p w14:paraId="28429597" w14:textId="77777777" w:rsidR="002377B8" w:rsidRDefault="002377B8" w:rsidP="00D403C8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14:paraId="1D717B67" w14:textId="77777777" w:rsidR="002377B8" w:rsidRDefault="002377B8" w:rsidP="00D403C8"/>
        </w:tc>
        <w:tc>
          <w:tcPr>
            <w:tcW w:w="3969" w:type="dxa"/>
          </w:tcPr>
          <w:p w14:paraId="2597E514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</w:p>
        </w:tc>
        <w:tc>
          <w:tcPr>
            <w:tcW w:w="3969" w:type="dxa"/>
          </w:tcPr>
          <w:p w14:paraId="4F3BEEC1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</w:p>
        </w:tc>
      </w:tr>
      <w:tr w:rsidR="002377B8" w14:paraId="7856FC81" w14:textId="77777777" w:rsidTr="00D403C8">
        <w:tc>
          <w:tcPr>
            <w:tcW w:w="2835" w:type="dxa"/>
          </w:tcPr>
          <w:p w14:paraId="362E70FB" w14:textId="77777777" w:rsidR="002377B8" w:rsidRDefault="002377B8" w:rsidP="00D403C8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14:paraId="2EB12C1E" w14:textId="77777777" w:rsidR="002377B8" w:rsidRDefault="002377B8" w:rsidP="00D403C8"/>
        </w:tc>
        <w:tc>
          <w:tcPr>
            <w:tcW w:w="3969" w:type="dxa"/>
          </w:tcPr>
          <w:p w14:paraId="5DF65A0E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</w:p>
        </w:tc>
        <w:tc>
          <w:tcPr>
            <w:tcW w:w="3969" w:type="dxa"/>
          </w:tcPr>
          <w:p w14:paraId="4EE9BF26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</w:p>
        </w:tc>
      </w:tr>
      <w:tr w:rsidR="002377B8" w14:paraId="0B767966" w14:textId="77777777" w:rsidTr="00D403C8">
        <w:tc>
          <w:tcPr>
            <w:tcW w:w="2835" w:type="dxa"/>
          </w:tcPr>
          <w:p w14:paraId="3C21C9B0" w14:textId="77777777" w:rsidR="002377B8" w:rsidRDefault="002377B8" w:rsidP="00D403C8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14:paraId="77434345" w14:textId="77777777" w:rsidR="002377B8" w:rsidRDefault="002377B8" w:rsidP="00D403C8"/>
        </w:tc>
        <w:tc>
          <w:tcPr>
            <w:tcW w:w="3969" w:type="dxa"/>
          </w:tcPr>
          <w:p w14:paraId="6A78A234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</w:p>
        </w:tc>
        <w:tc>
          <w:tcPr>
            <w:tcW w:w="3969" w:type="dxa"/>
          </w:tcPr>
          <w:p w14:paraId="30F393B6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</w:p>
        </w:tc>
      </w:tr>
      <w:tr w:rsidR="002377B8" w14:paraId="446B83C1" w14:textId="77777777" w:rsidTr="00D403C8">
        <w:tc>
          <w:tcPr>
            <w:tcW w:w="2835" w:type="dxa"/>
          </w:tcPr>
          <w:p w14:paraId="5B1BEE15" w14:textId="77777777" w:rsidR="002377B8" w:rsidRDefault="002377B8" w:rsidP="00D403C8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14:paraId="59898607" w14:textId="77777777" w:rsidR="002377B8" w:rsidRDefault="002377B8" w:rsidP="00D403C8"/>
        </w:tc>
        <w:tc>
          <w:tcPr>
            <w:tcW w:w="3969" w:type="dxa"/>
          </w:tcPr>
          <w:p w14:paraId="0BE791B0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</w:p>
        </w:tc>
        <w:tc>
          <w:tcPr>
            <w:tcW w:w="3969" w:type="dxa"/>
          </w:tcPr>
          <w:p w14:paraId="4DCCC9EE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</w:p>
        </w:tc>
      </w:tr>
      <w:tr w:rsidR="002377B8" w14:paraId="0DCBB01C" w14:textId="77777777" w:rsidTr="00D403C8">
        <w:tc>
          <w:tcPr>
            <w:tcW w:w="2835" w:type="dxa"/>
          </w:tcPr>
          <w:p w14:paraId="6BAA6A36" w14:textId="77777777" w:rsidR="002377B8" w:rsidRDefault="002377B8" w:rsidP="00D403C8">
            <w:pPr>
              <w:numPr>
                <w:ilvl w:val="0"/>
                <w:numId w:val="8"/>
              </w:numPr>
            </w:pPr>
          </w:p>
        </w:tc>
        <w:tc>
          <w:tcPr>
            <w:tcW w:w="3119" w:type="dxa"/>
          </w:tcPr>
          <w:p w14:paraId="03B9976D" w14:textId="77777777" w:rsidR="002377B8" w:rsidRDefault="002377B8" w:rsidP="00D403C8"/>
        </w:tc>
        <w:tc>
          <w:tcPr>
            <w:tcW w:w="3969" w:type="dxa"/>
          </w:tcPr>
          <w:p w14:paraId="01F2E32E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</w:p>
        </w:tc>
        <w:tc>
          <w:tcPr>
            <w:tcW w:w="3969" w:type="dxa"/>
          </w:tcPr>
          <w:p w14:paraId="5E020020" w14:textId="77777777" w:rsidR="002377B8" w:rsidRDefault="002377B8" w:rsidP="00D403C8">
            <w:pPr>
              <w:numPr>
                <w:ilvl w:val="0"/>
                <w:numId w:val="5"/>
              </w:numPr>
              <w:tabs>
                <w:tab w:val="clear" w:pos="757"/>
                <w:tab w:val="num" w:pos="360"/>
              </w:tabs>
              <w:ind w:left="340"/>
            </w:pPr>
          </w:p>
        </w:tc>
      </w:tr>
    </w:tbl>
    <w:p w14:paraId="5A2FDC8A" w14:textId="77777777" w:rsidR="002377B8" w:rsidRDefault="002377B8" w:rsidP="00D403C8"/>
    <w:p w14:paraId="792C8713" w14:textId="77777777" w:rsidR="002377B8" w:rsidRDefault="002377B8"/>
    <w:sectPr w:rsidR="002377B8" w:rsidSect="00C72707">
      <w:pgSz w:w="15840" w:h="12240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678"/>
    <w:multiLevelType w:val="hybridMultilevel"/>
    <w:tmpl w:val="20F80E7A"/>
    <w:lvl w:ilvl="0" w:tplc="893415BE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D1E2E"/>
    <w:multiLevelType w:val="hybridMultilevel"/>
    <w:tmpl w:val="0838C74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E0B5035"/>
    <w:multiLevelType w:val="hybridMultilevel"/>
    <w:tmpl w:val="9466A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796897"/>
    <w:multiLevelType w:val="hybridMultilevel"/>
    <w:tmpl w:val="585AE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60814"/>
    <w:multiLevelType w:val="hybridMultilevel"/>
    <w:tmpl w:val="20F80E7A"/>
    <w:lvl w:ilvl="0" w:tplc="893415BE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2C76E4"/>
    <w:multiLevelType w:val="hybridMultilevel"/>
    <w:tmpl w:val="AE0EDB9C"/>
    <w:lvl w:ilvl="0" w:tplc="893415BE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8B6FB3"/>
    <w:multiLevelType w:val="hybridMultilevel"/>
    <w:tmpl w:val="F3E438AE"/>
    <w:lvl w:ilvl="0" w:tplc="893415BE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525BF"/>
    <w:multiLevelType w:val="hybridMultilevel"/>
    <w:tmpl w:val="20F80E7A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893D9F"/>
    <w:multiLevelType w:val="hybridMultilevel"/>
    <w:tmpl w:val="93C67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D14ACC"/>
    <w:multiLevelType w:val="hybridMultilevel"/>
    <w:tmpl w:val="817E2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4E3"/>
    <w:rsid w:val="0000391C"/>
    <w:rsid w:val="00033775"/>
    <w:rsid w:val="00070CAF"/>
    <w:rsid w:val="00146C0F"/>
    <w:rsid w:val="00214BD7"/>
    <w:rsid w:val="002377B8"/>
    <w:rsid w:val="00252E1E"/>
    <w:rsid w:val="002651A2"/>
    <w:rsid w:val="002828BF"/>
    <w:rsid w:val="002A11E3"/>
    <w:rsid w:val="002C26E5"/>
    <w:rsid w:val="002D0DC5"/>
    <w:rsid w:val="002F1F3D"/>
    <w:rsid w:val="00302844"/>
    <w:rsid w:val="00317913"/>
    <w:rsid w:val="0042059B"/>
    <w:rsid w:val="004524E3"/>
    <w:rsid w:val="00483F5E"/>
    <w:rsid w:val="0053675B"/>
    <w:rsid w:val="005C3F86"/>
    <w:rsid w:val="00625F2C"/>
    <w:rsid w:val="006762D4"/>
    <w:rsid w:val="006B1EC5"/>
    <w:rsid w:val="00760A7E"/>
    <w:rsid w:val="007631EE"/>
    <w:rsid w:val="007C2954"/>
    <w:rsid w:val="00814AD6"/>
    <w:rsid w:val="00857B84"/>
    <w:rsid w:val="008F2623"/>
    <w:rsid w:val="008F3AB7"/>
    <w:rsid w:val="00992593"/>
    <w:rsid w:val="00AC567E"/>
    <w:rsid w:val="00B75ACD"/>
    <w:rsid w:val="00B97422"/>
    <w:rsid w:val="00BE7D7E"/>
    <w:rsid w:val="00C72707"/>
    <w:rsid w:val="00CA70FF"/>
    <w:rsid w:val="00D403C8"/>
    <w:rsid w:val="00E442C2"/>
    <w:rsid w:val="00E939F5"/>
    <w:rsid w:val="00EA5F9B"/>
    <w:rsid w:val="00F17C17"/>
    <w:rsid w:val="00F22481"/>
    <w:rsid w:val="00F2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744E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07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7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2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70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2707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5ACD"/>
    <w:rPr>
      <w:rFonts w:ascii="Cambria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5ACD"/>
    <w:rPr>
      <w:rFonts w:ascii="Cambria" w:hAnsi="Cambria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5ACD"/>
    <w:rPr>
      <w:rFonts w:ascii="Cambria" w:hAnsi="Cambria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75ACD"/>
    <w:rPr>
      <w:rFonts w:ascii="Calibri" w:hAnsi="Calibri" w:cs="Times New Roman"/>
      <w:b/>
      <w:bCs/>
      <w:sz w:val="28"/>
      <w:szCs w:val="28"/>
      <w:lang w:val="en-CA"/>
    </w:rPr>
  </w:style>
  <w:style w:type="paragraph" w:customStyle="1" w:styleId="Address2">
    <w:name w:val="Address 2"/>
    <w:basedOn w:val="Normal"/>
    <w:uiPriority w:val="99"/>
    <w:rsid w:val="00C72707"/>
    <w:pPr>
      <w:spacing w:line="200" w:lineRule="atLeast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vinsydor:Documents:Simulation:Simulation%20stuff:Scenarios:Queen's%20Simulat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Queen's Simulator Template.dot</Template>
  <TotalTime>191</TotalTime>
  <Pages>6</Pages>
  <Words>946</Words>
  <Characters>5393</Characters>
  <Application>Microsoft Macintosh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and type case title] </dc:title>
  <dc:subject/>
  <dc:creator>Devin Sydor</dc:creator>
  <cp:keywords/>
  <dc:description/>
  <cp:lastModifiedBy>Devin Sydor</cp:lastModifiedBy>
  <cp:revision>16</cp:revision>
  <dcterms:created xsi:type="dcterms:W3CDTF">2013-06-19T18:26:00Z</dcterms:created>
  <dcterms:modified xsi:type="dcterms:W3CDTF">2013-07-02T14:44:00Z</dcterms:modified>
</cp:coreProperties>
</file>