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66"/>
        <w:gridCol w:w="588"/>
        <w:gridCol w:w="2060"/>
        <w:gridCol w:w="601"/>
        <w:gridCol w:w="1801"/>
        <w:gridCol w:w="585"/>
        <w:gridCol w:w="1815"/>
      </w:tblGrid>
      <w:tr w:rsidR="00690F67" w:rsidRPr="00690F67" w:rsidTr="000F5A35"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:rsidR="00E27E4A" w:rsidRDefault="00E27E4A" w:rsidP="00E27E4A">
            <w:pPr>
              <w:pStyle w:val="z-TopofForm"/>
            </w:pPr>
            <w:r>
              <w:t>Top of Form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5729"/>
              <w:gridCol w:w="2590"/>
            </w:tblGrid>
            <w:tr w:rsidR="00690F67" w:rsidRPr="00690F67" w:rsidTr="00690F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0F67" w:rsidRPr="00690F67" w:rsidRDefault="002B332D" w:rsidP="00690F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803400" cy="1346200"/>
                        <wp:effectExtent l="0" t="0" r="0" b="0"/>
                        <wp:docPr id="1" name="Picture 7" descr="http://meds.queensu.ca/simlab/assets/header-lef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eds.queensu.ca/simlab/assets/header-lef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0" cy="134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F67" w:rsidRPr="00690F67" w:rsidRDefault="002B332D" w:rsidP="00690F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4165600" cy="1346200"/>
                        <wp:effectExtent l="0" t="0" r="0" b="0"/>
                        <wp:docPr id="2" name="Picture 8" descr="http://meds.queensu.ca/simlab/assets/header-title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eds.queensu.ca/simlab/assets/header-tit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0" cy="134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8"/>
                    <w:gridCol w:w="1327"/>
                    <w:gridCol w:w="5"/>
                  </w:tblGrid>
                  <w:tr w:rsidR="00690F67" w:rsidRPr="00690F6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90F67" w:rsidRPr="00690F67" w:rsidRDefault="002B332D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14400" cy="1346200"/>
                              <wp:effectExtent l="0" t="0" r="0" b="0"/>
                              <wp:docPr id="5" name="Picture 9" descr="http://meds.queensu.ca/simlab/assets/header-right-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meds.queensu.ca/simlab/assets/header-right-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34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0F67" w:rsidRPr="00690F67" w:rsidRDefault="002B332D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65200" cy="749300"/>
                              <wp:effectExtent l="0" t="0" r="0" b="12700"/>
                              <wp:docPr id="3" name="Picture 10" descr="http://meds.queensu.ca/simlab/assets/header-right-02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meds.queensu.ca/simlab/assets/header-right-02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90F67" w:rsidRPr="00690F67" w:rsidRDefault="00690F67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690F67" w:rsidRPr="00690F6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90F67" w:rsidRPr="00690F67" w:rsidRDefault="00690F67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0F67" w:rsidRPr="00690F67" w:rsidRDefault="002B332D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65200" cy="596900"/>
                              <wp:effectExtent l="0" t="0" r="0" b="12700"/>
                              <wp:docPr id="4" name="Picture 12" descr="Queen's logo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Queen'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0" cy="59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90F67" w:rsidRPr="00690F67" w:rsidRDefault="00690F67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690F67" w:rsidRPr="00690F67" w:rsidRDefault="00690F67" w:rsidP="00690F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690F67" w:rsidRDefault="00690F67" w:rsidP="00690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690F67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 </w:t>
            </w:r>
          </w:p>
          <w:p w:rsidR="003E6ABC" w:rsidRPr="00CA7274" w:rsidRDefault="009225ED" w:rsidP="009225ED">
            <w:pPr>
              <w:spacing w:after="0" w:line="240" w:lineRule="auto"/>
              <w:jc w:val="center"/>
              <w:rPr>
                <w:rFonts w:eastAsia="Times New Roman"/>
                <w:b/>
                <w:sz w:val="44"/>
                <w:szCs w:val="44"/>
                <w:lang w:eastAsia="en-CA"/>
              </w:rPr>
            </w:pPr>
            <w:r>
              <w:rPr>
                <w:rFonts w:eastAsia="Times New Roman"/>
                <w:b/>
                <w:sz w:val="44"/>
                <w:szCs w:val="44"/>
                <w:lang w:eastAsia="en-CA"/>
              </w:rPr>
              <w:t>Queen’s University Simulation Scenario Template</w:t>
            </w:r>
          </w:p>
          <w:p w:rsidR="003E6ABC" w:rsidRPr="00094924" w:rsidRDefault="003E6ABC" w:rsidP="00690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8D2765" w:rsidRPr="00690F67" w:rsidTr="008D2765"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690F67" w:rsidRDefault="00094924" w:rsidP="00690F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Course:</w:t>
            </w:r>
          </w:p>
          <w:p w:rsidR="00094924" w:rsidRPr="00094924" w:rsidRDefault="00094924" w:rsidP="00690F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bottom w:val="single" w:sz="4" w:space="0" w:color="auto"/>
            </w:tcBorders>
          </w:tcPr>
          <w:p w:rsidR="00690F67" w:rsidRDefault="006E17CD" w:rsidP="00690F67">
            <w:pPr>
              <w:spacing w:after="0" w:line="240" w:lineRule="auto"/>
            </w:pPr>
            <w:r>
              <w:t xml:space="preserve">SR Rounds, </w:t>
            </w:r>
            <w:proofErr w:type="spellStart"/>
            <w:r>
              <w:t>Tox</w:t>
            </w:r>
            <w:proofErr w:type="spellEnd"/>
            <w:r>
              <w:t xml:space="preserve"> II</w:t>
            </w:r>
          </w:p>
          <w:p w:rsidR="00503CDF" w:rsidRPr="00690F67" w:rsidRDefault="00503CDF" w:rsidP="00690F67">
            <w:pPr>
              <w:spacing w:after="0" w:line="240" w:lineRule="auto"/>
            </w:pPr>
          </w:p>
        </w:tc>
      </w:tr>
      <w:tr w:rsidR="008D2765" w:rsidRPr="00690F67" w:rsidTr="008D2765"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094924" w:rsidRDefault="00094924" w:rsidP="000949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4924">
              <w:rPr>
                <w:b/>
                <w:sz w:val="28"/>
                <w:szCs w:val="28"/>
              </w:rPr>
              <w:t>Case Title</w:t>
            </w:r>
            <w:r>
              <w:rPr>
                <w:b/>
                <w:sz w:val="28"/>
                <w:szCs w:val="28"/>
              </w:rPr>
              <w:t>:</w:t>
            </w:r>
          </w:p>
          <w:p w:rsidR="00094924" w:rsidRPr="00094924" w:rsidRDefault="00094924" w:rsidP="0009492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0F67" w:rsidRPr="00B0331A" w:rsidRDefault="006E17CD" w:rsidP="00690F6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Bupivicaine</w:t>
            </w:r>
            <w:proofErr w:type="spellEnd"/>
            <w:r>
              <w:rPr>
                <w:sz w:val="28"/>
                <w:szCs w:val="28"/>
              </w:rPr>
              <w:t xml:space="preserve"> Overdose</w:t>
            </w:r>
          </w:p>
        </w:tc>
      </w:tr>
      <w:tr w:rsidR="004E62A1" w:rsidRPr="00690F67" w:rsidTr="00483E2B">
        <w:trPr>
          <w:trHeight w:val="446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62A1" w:rsidRDefault="004E62A1" w:rsidP="000949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Case Description</w:t>
            </w:r>
          </w:p>
          <w:p w:rsidR="004E62A1" w:rsidRPr="00690F67" w:rsidRDefault="004E62A1" w:rsidP="00690F67">
            <w:pPr>
              <w:spacing w:after="0" w:line="240" w:lineRule="auto"/>
            </w:pPr>
          </w:p>
        </w:tc>
      </w:tr>
      <w:tr w:rsidR="004E62A1" w:rsidRPr="00690F67" w:rsidTr="004E62A1">
        <w:trPr>
          <w:trHeight w:val="820"/>
        </w:trPr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:rsidR="004E62A1" w:rsidRDefault="006E17CD" w:rsidP="000949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 </w:t>
            </w:r>
            <w:proofErr w:type="gramStart"/>
            <w:r>
              <w:rPr>
                <w:b/>
                <w:sz w:val="28"/>
                <w:szCs w:val="28"/>
              </w:rPr>
              <w:t>87 year old</w:t>
            </w:r>
            <w:proofErr w:type="gramEnd"/>
            <w:r>
              <w:rPr>
                <w:b/>
                <w:sz w:val="28"/>
                <w:szCs w:val="28"/>
              </w:rPr>
              <w:t xml:space="preserve"> woman presents to the ED with multiple lacerations, where a junior resident inadvertently overdoses the patient on </w:t>
            </w:r>
            <w:proofErr w:type="spellStart"/>
            <w:r>
              <w:rPr>
                <w:b/>
                <w:sz w:val="28"/>
                <w:szCs w:val="28"/>
              </w:rPr>
              <w:t>Bupivicaine</w:t>
            </w:r>
            <w:proofErr w:type="spellEnd"/>
            <w:r>
              <w:rPr>
                <w:b/>
                <w:sz w:val="28"/>
                <w:szCs w:val="28"/>
              </w:rPr>
              <w:t xml:space="preserve"> (a local </w:t>
            </w:r>
            <w:proofErr w:type="spellStart"/>
            <w:r>
              <w:rPr>
                <w:b/>
                <w:sz w:val="28"/>
                <w:szCs w:val="28"/>
              </w:rPr>
              <w:t>anestheitc</w:t>
            </w:r>
            <w:proofErr w:type="spellEnd"/>
            <w:r>
              <w:rPr>
                <w:b/>
                <w:sz w:val="28"/>
                <w:szCs w:val="28"/>
              </w:rPr>
              <w:t>).</w:t>
            </w:r>
          </w:p>
          <w:p w:rsidR="006E17CD" w:rsidRDefault="006E17CD" w:rsidP="000949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patient proceeds to have seizures, and a VF cardiac arrest.</w:t>
            </w:r>
          </w:p>
          <w:p w:rsidR="004E62A1" w:rsidRDefault="006E17CD" w:rsidP="006E17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students must utilize Lipid Emulsion and sodium bicarbonate to resuscitate the patient successfully</w:t>
            </w:r>
          </w:p>
        </w:tc>
      </w:tr>
      <w:tr w:rsidR="00483E2B" w:rsidRPr="00690F67" w:rsidTr="00483E2B">
        <w:trPr>
          <w:trHeight w:val="332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3E2B" w:rsidRPr="00483E2B" w:rsidRDefault="00483E2B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Searchable Keywords:</w:t>
            </w:r>
          </w:p>
        </w:tc>
      </w:tr>
      <w:tr w:rsidR="00483E2B" w:rsidRPr="00690F67" w:rsidTr="00483E2B">
        <w:trPr>
          <w:trHeight w:val="480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3E2B" w:rsidRDefault="006E17CD" w:rsidP="00483E2B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Bupivicaine</w:t>
            </w:r>
            <w:proofErr w:type="spellEnd"/>
          </w:p>
          <w:p w:rsidR="00483E2B" w:rsidRDefault="006E17CD" w:rsidP="00483E2B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Intralipid</w:t>
            </w:r>
            <w:proofErr w:type="spellEnd"/>
          </w:p>
          <w:p w:rsidR="00483E2B" w:rsidRPr="00483E2B" w:rsidRDefault="00483E2B" w:rsidP="00B0331A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D2765" w:rsidRPr="00690F67" w:rsidTr="008D2765"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3E6ABC" w:rsidRDefault="003E6ABC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 Audience:</w:t>
            </w:r>
          </w:p>
          <w:p w:rsidR="003E6ABC" w:rsidRPr="00094924" w:rsidRDefault="003E6ABC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6ABC" w:rsidRPr="00690F67" w:rsidRDefault="006E17CD" w:rsidP="00690F67">
            <w:pPr>
              <w:spacing w:after="0" w:line="240" w:lineRule="auto"/>
            </w:pPr>
            <w:r>
              <w:t>SR Residents</w:t>
            </w:r>
          </w:p>
        </w:tc>
      </w:tr>
      <w:tr w:rsidR="008D2765" w:rsidRPr="00690F67" w:rsidTr="008D2765"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3E6ABC" w:rsidRDefault="003E6ABC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Participants:</w:t>
            </w:r>
          </w:p>
          <w:p w:rsidR="003E6ABC" w:rsidRPr="00094924" w:rsidRDefault="003E6ABC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6ABC" w:rsidRPr="00690F67" w:rsidRDefault="006E17CD" w:rsidP="00690F67">
            <w:pPr>
              <w:spacing w:after="0" w:line="240" w:lineRule="auto"/>
            </w:pPr>
            <w:r>
              <w:t>5</w:t>
            </w:r>
          </w:p>
        </w:tc>
      </w:tr>
      <w:tr w:rsidR="008D2765" w:rsidRPr="00690F67" w:rsidTr="008D2765">
        <w:trPr>
          <w:trHeight w:val="438"/>
        </w:trPr>
        <w:tc>
          <w:tcPr>
            <w:tcW w:w="3710" w:type="dxa"/>
            <w:vMerge w:val="restart"/>
          </w:tcPr>
          <w:p w:rsidR="00BC1679" w:rsidRDefault="00BC1679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CanMeds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Roles :</w:t>
            </w:r>
            <w:proofErr w:type="gramEnd"/>
          </w:p>
          <w:p w:rsidR="00BC1679" w:rsidRDefault="00BC1679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E83072" w:rsidRPr="00E83072" w:rsidRDefault="00E83072" w:rsidP="008D2765">
            <w:pPr>
              <w:spacing w:after="0" w:line="240" w:lineRule="auto"/>
              <w:rPr>
                <w:sz w:val="16"/>
                <w:szCs w:val="16"/>
              </w:rPr>
            </w:pPr>
            <w:bookmarkStart w:id="0" w:name="Check1"/>
          </w:p>
          <w:p w:rsidR="00164AF5" w:rsidRDefault="00AB4CFB" w:rsidP="008D276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138">
              <w:instrText xml:space="preserve"> FORMCHECKBOX </w:instrText>
            </w:r>
            <w:r>
              <w:fldChar w:fldCharType="end"/>
            </w:r>
            <w:bookmarkEnd w:id="0"/>
          </w:p>
          <w:p w:rsidR="00164AF5" w:rsidRDefault="00164AF5" w:rsidP="008D2765">
            <w:pPr>
              <w:spacing w:after="0" w:line="240" w:lineRule="auto"/>
            </w:pPr>
          </w:p>
        </w:tc>
        <w:tc>
          <w:tcPr>
            <w:tcW w:w="2070" w:type="dxa"/>
          </w:tcPr>
          <w:p w:rsidR="00E83072" w:rsidRPr="00E83072" w:rsidRDefault="00E83072" w:rsidP="00BC1679">
            <w:pPr>
              <w:spacing w:after="0" w:line="240" w:lineRule="auto"/>
              <w:rPr>
                <w:sz w:val="16"/>
                <w:szCs w:val="16"/>
              </w:rPr>
            </w:pPr>
          </w:p>
          <w:p w:rsidR="00E83072" w:rsidRDefault="00BC1679" w:rsidP="00BC1679">
            <w:pPr>
              <w:spacing w:after="0" w:line="240" w:lineRule="auto"/>
            </w:pPr>
            <w:r>
              <w:t>Medical Expert</w:t>
            </w:r>
          </w:p>
        </w:tc>
        <w:tc>
          <w:tcPr>
            <w:tcW w:w="533" w:type="dxa"/>
          </w:tcPr>
          <w:p w:rsidR="00E83072" w:rsidRPr="00E83072" w:rsidRDefault="00E83072" w:rsidP="008D2765">
            <w:pPr>
              <w:spacing w:after="0" w:line="240" w:lineRule="auto"/>
              <w:rPr>
                <w:sz w:val="16"/>
                <w:szCs w:val="16"/>
              </w:rPr>
            </w:pPr>
          </w:p>
          <w:p w:rsidR="00BC1679" w:rsidRDefault="00AB4CFB" w:rsidP="008D2765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BF593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820" w:type="dxa"/>
          </w:tcPr>
          <w:p w:rsidR="00E83072" w:rsidRPr="00E83072" w:rsidRDefault="00E83072" w:rsidP="00BC1679">
            <w:pPr>
              <w:spacing w:after="0" w:line="240" w:lineRule="auto"/>
              <w:rPr>
                <w:sz w:val="16"/>
                <w:szCs w:val="16"/>
              </w:rPr>
            </w:pPr>
          </w:p>
          <w:p w:rsidR="00BC1679" w:rsidRDefault="00BC1679" w:rsidP="00BC1679">
            <w:pPr>
              <w:spacing w:after="0" w:line="240" w:lineRule="auto"/>
            </w:pPr>
            <w:r>
              <w:t>Manager</w:t>
            </w:r>
          </w:p>
        </w:tc>
        <w:tc>
          <w:tcPr>
            <w:tcW w:w="504" w:type="dxa"/>
          </w:tcPr>
          <w:p w:rsidR="00E83072" w:rsidRPr="00E83072" w:rsidRDefault="00E83072" w:rsidP="00BC1679">
            <w:pPr>
              <w:spacing w:after="0" w:line="240" w:lineRule="auto"/>
              <w:rPr>
                <w:sz w:val="16"/>
                <w:szCs w:val="16"/>
              </w:rPr>
            </w:pPr>
          </w:p>
          <w:p w:rsidR="00BC1679" w:rsidRDefault="00AB4CFB" w:rsidP="00BC1679">
            <w:pPr>
              <w:spacing w:after="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BF593D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870" w:type="dxa"/>
          </w:tcPr>
          <w:p w:rsidR="00E83072" w:rsidRPr="00E83072" w:rsidRDefault="00E83072" w:rsidP="00BC1679">
            <w:pPr>
              <w:spacing w:after="0" w:line="240" w:lineRule="auto"/>
              <w:rPr>
                <w:sz w:val="16"/>
                <w:szCs w:val="16"/>
              </w:rPr>
            </w:pPr>
          </w:p>
          <w:p w:rsidR="00BC1679" w:rsidRPr="00690F67" w:rsidRDefault="00BC1679" w:rsidP="00BC1679">
            <w:pPr>
              <w:spacing w:after="0" w:line="240" w:lineRule="auto"/>
            </w:pPr>
            <w:r>
              <w:t>Scholar</w:t>
            </w:r>
          </w:p>
        </w:tc>
      </w:tr>
      <w:tr w:rsidR="008D2765" w:rsidRPr="00690F67" w:rsidTr="008D2765">
        <w:trPr>
          <w:trHeight w:val="437"/>
        </w:trPr>
        <w:tc>
          <w:tcPr>
            <w:tcW w:w="3710" w:type="dxa"/>
            <w:vMerge/>
          </w:tcPr>
          <w:p w:rsidR="00BC1679" w:rsidRDefault="00BC1679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BC1679" w:rsidRDefault="00AB4CFB" w:rsidP="008D276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F593D">
              <w:instrText xml:space="preserve"> FORMCHECKBOX </w:instrText>
            </w:r>
            <w:r>
              <w:fldChar w:fldCharType="end"/>
            </w:r>
            <w:bookmarkEnd w:id="3"/>
          </w:p>
          <w:p w:rsidR="00164AF5" w:rsidRDefault="00164AF5" w:rsidP="008D2765">
            <w:pPr>
              <w:spacing w:after="0" w:line="240" w:lineRule="auto"/>
            </w:pPr>
          </w:p>
        </w:tc>
        <w:tc>
          <w:tcPr>
            <w:tcW w:w="2070" w:type="dxa"/>
          </w:tcPr>
          <w:p w:rsidR="00BC1679" w:rsidRDefault="00BC1679" w:rsidP="00BC1679">
            <w:pPr>
              <w:spacing w:after="0" w:line="240" w:lineRule="auto"/>
            </w:pPr>
            <w:r>
              <w:t>Communicator</w:t>
            </w:r>
          </w:p>
        </w:tc>
        <w:tc>
          <w:tcPr>
            <w:tcW w:w="533" w:type="dxa"/>
          </w:tcPr>
          <w:p w:rsidR="00BC1679" w:rsidRDefault="00AB4CFB" w:rsidP="008D2765">
            <w:pPr>
              <w:spacing w:after="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BF593D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820" w:type="dxa"/>
          </w:tcPr>
          <w:p w:rsidR="00BC1679" w:rsidRDefault="00BC1679" w:rsidP="00BC1679">
            <w:pPr>
              <w:spacing w:after="0" w:line="240" w:lineRule="auto"/>
            </w:pPr>
            <w:r>
              <w:t>Collaborator</w:t>
            </w:r>
          </w:p>
        </w:tc>
        <w:tc>
          <w:tcPr>
            <w:tcW w:w="504" w:type="dxa"/>
          </w:tcPr>
          <w:p w:rsidR="00BC1679" w:rsidRDefault="00AB4CFB" w:rsidP="008D2765">
            <w:pPr>
              <w:spacing w:after="0"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BF593D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870" w:type="dxa"/>
          </w:tcPr>
          <w:p w:rsidR="00BC1679" w:rsidRDefault="00BC1679" w:rsidP="00BC1679">
            <w:pPr>
              <w:spacing w:after="0" w:line="240" w:lineRule="auto"/>
            </w:pPr>
            <w:r>
              <w:t>Professional</w:t>
            </w:r>
          </w:p>
        </w:tc>
      </w:tr>
      <w:tr w:rsidR="008D2765" w:rsidRPr="00690F67" w:rsidTr="008D2765">
        <w:trPr>
          <w:trHeight w:val="437"/>
        </w:trPr>
        <w:tc>
          <w:tcPr>
            <w:tcW w:w="3710" w:type="dxa"/>
            <w:vMerge/>
          </w:tcPr>
          <w:p w:rsidR="00BC1679" w:rsidRDefault="00BC1679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bookmarkStart w:id="6" w:name="Check3"/>
        <w:tc>
          <w:tcPr>
            <w:tcW w:w="509" w:type="dxa"/>
          </w:tcPr>
          <w:p w:rsidR="00BC1679" w:rsidRDefault="00221CE5" w:rsidP="008D2765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  <w:p w:rsidR="00164AF5" w:rsidRDefault="00164AF5" w:rsidP="008D2765">
            <w:pPr>
              <w:spacing w:after="0" w:line="240" w:lineRule="auto"/>
            </w:pPr>
          </w:p>
        </w:tc>
        <w:tc>
          <w:tcPr>
            <w:tcW w:w="2070" w:type="dxa"/>
          </w:tcPr>
          <w:p w:rsidR="00BC1679" w:rsidRDefault="00BC1679" w:rsidP="00BC1679">
            <w:pPr>
              <w:spacing w:after="0" w:line="240" w:lineRule="auto"/>
            </w:pPr>
            <w:r>
              <w:t>Health Advocate</w:t>
            </w:r>
          </w:p>
        </w:tc>
        <w:tc>
          <w:tcPr>
            <w:tcW w:w="533" w:type="dxa"/>
          </w:tcPr>
          <w:p w:rsidR="00BC1679" w:rsidRDefault="00BC1679" w:rsidP="008D2765">
            <w:pPr>
              <w:spacing w:after="0" w:line="240" w:lineRule="auto"/>
            </w:pPr>
          </w:p>
        </w:tc>
        <w:tc>
          <w:tcPr>
            <w:tcW w:w="1820" w:type="dxa"/>
          </w:tcPr>
          <w:p w:rsidR="00BC1679" w:rsidRDefault="00BC1679" w:rsidP="00E27E4A">
            <w:pPr>
              <w:spacing w:after="0" w:line="240" w:lineRule="auto"/>
              <w:ind w:left="360"/>
            </w:pPr>
          </w:p>
        </w:tc>
        <w:tc>
          <w:tcPr>
            <w:tcW w:w="504" w:type="dxa"/>
          </w:tcPr>
          <w:p w:rsidR="00BC1679" w:rsidRDefault="00BC1679" w:rsidP="008D2765">
            <w:pPr>
              <w:spacing w:after="0" w:line="240" w:lineRule="auto"/>
            </w:pPr>
          </w:p>
        </w:tc>
        <w:tc>
          <w:tcPr>
            <w:tcW w:w="1870" w:type="dxa"/>
          </w:tcPr>
          <w:p w:rsidR="00BC1679" w:rsidRDefault="00BC1679" w:rsidP="00E27E4A">
            <w:pPr>
              <w:spacing w:after="0" w:line="240" w:lineRule="auto"/>
              <w:ind w:left="360"/>
            </w:pPr>
          </w:p>
        </w:tc>
      </w:tr>
      <w:tr w:rsidR="008D2765" w:rsidRPr="00690F67" w:rsidTr="008D2765">
        <w:tc>
          <w:tcPr>
            <w:tcW w:w="37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6D2E" w:rsidRDefault="00296708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Objectives: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70302" w:rsidRPr="00690F67" w:rsidRDefault="00370302" w:rsidP="00690F67">
            <w:pPr>
              <w:spacing w:after="0" w:line="240" w:lineRule="auto"/>
            </w:pPr>
          </w:p>
        </w:tc>
      </w:tr>
      <w:tr w:rsidR="008D2765" w:rsidRPr="00690F67" w:rsidTr="008D2765">
        <w:tc>
          <w:tcPr>
            <w:tcW w:w="3710" w:type="dxa"/>
          </w:tcPr>
          <w:p w:rsidR="00370302" w:rsidRDefault="00296708" w:rsidP="0029670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  <w:p w:rsidR="00296708" w:rsidRDefault="00296708" w:rsidP="002967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</w:tcPr>
          <w:p w:rsidR="00370302" w:rsidRDefault="006E17CD" w:rsidP="00690F67">
            <w:pPr>
              <w:spacing w:after="0" w:line="240" w:lineRule="auto"/>
            </w:pPr>
            <w:r>
              <w:t>To know the toxic dose of bupivacaine</w:t>
            </w:r>
          </w:p>
          <w:p w:rsidR="006E17CD" w:rsidRPr="00690F67" w:rsidRDefault="006E17CD" w:rsidP="00690F67">
            <w:pPr>
              <w:spacing w:after="0" w:line="240" w:lineRule="auto"/>
            </w:pPr>
            <w:r>
              <w:t xml:space="preserve">To know the dose of </w:t>
            </w:r>
            <w:proofErr w:type="spellStart"/>
            <w:r>
              <w:t>intralipid</w:t>
            </w:r>
            <w:proofErr w:type="spellEnd"/>
            <w:r>
              <w:t xml:space="preserve">, and understand its use as an antidote to </w:t>
            </w:r>
            <w:proofErr w:type="spellStart"/>
            <w:r>
              <w:t>bupicvicaine</w:t>
            </w:r>
            <w:proofErr w:type="spellEnd"/>
            <w:r>
              <w:t xml:space="preserve"> toxicity</w:t>
            </w:r>
          </w:p>
        </w:tc>
      </w:tr>
      <w:tr w:rsidR="008D2765" w:rsidRPr="00690F67" w:rsidTr="008D2765">
        <w:tc>
          <w:tcPr>
            <w:tcW w:w="3710" w:type="dxa"/>
          </w:tcPr>
          <w:p w:rsidR="00370302" w:rsidRDefault="0012012B" w:rsidP="0029670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  <w:p w:rsidR="00296708" w:rsidRDefault="00296708" w:rsidP="002967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</w:tcPr>
          <w:p w:rsidR="00370302" w:rsidRPr="00690F67" w:rsidRDefault="00370302" w:rsidP="00690F67">
            <w:pPr>
              <w:spacing w:after="0" w:line="240" w:lineRule="auto"/>
            </w:pPr>
          </w:p>
        </w:tc>
      </w:tr>
      <w:tr w:rsidR="008D2765" w:rsidRPr="00690F67" w:rsidTr="008D2765">
        <w:tc>
          <w:tcPr>
            <w:tcW w:w="3710" w:type="dxa"/>
            <w:tcBorders>
              <w:bottom w:val="single" w:sz="4" w:space="0" w:color="auto"/>
            </w:tcBorders>
          </w:tcPr>
          <w:p w:rsidR="00370302" w:rsidRDefault="00296708" w:rsidP="0029670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</w:t>
            </w:r>
          </w:p>
          <w:p w:rsidR="00285697" w:rsidRDefault="00285697" w:rsidP="002967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bottom w:val="single" w:sz="4" w:space="0" w:color="auto"/>
            </w:tcBorders>
          </w:tcPr>
          <w:p w:rsidR="00370302" w:rsidRPr="00690F67" w:rsidRDefault="00370302" w:rsidP="00690F67">
            <w:pPr>
              <w:spacing w:after="0" w:line="240" w:lineRule="auto"/>
            </w:pPr>
          </w:p>
        </w:tc>
      </w:tr>
    </w:tbl>
    <w:p w:rsidR="00E27E4A" w:rsidRDefault="00E27E4A">
      <w:pPr>
        <w:pStyle w:val="z-BottomofForm"/>
      </w:pPr>
      <w:r>
        <w:t>Bottom of Form</w:t>
      </w:r>
    </w:p>
    <w:p w:rsidR="00617347" w:rsidRDefault="00617347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647"/>
      </w:tblGrid>
      <w:tr w:rsidR="00483E2B" w:rsidTr="00483E2B">
        <w:trPr>
          <w:trHeight w:val="487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3E2B" w:rsidRPr="00483E2B" w:rsidRDefault="00617347" w:rsidP="00483E2B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483E2B" w:rsidRPr="00B672EB">
              <w:rPr>
                <w:b/>
                <w:sz w:val="28"/>
                <w:szCs w:val="28"/>
              </w:rPr>
              <w:t>Stem:</w:t>
            </w:r>
            <w:r w:rsidR="00483E2B">
              <w:rPr>
                <w:b/>
                <w:sz w:val="28"/>
                <w:szCs w:val="28"/>
              </w:rPr>
              <w:t xml:space="preserve"> </w:t>
            </w:r>
            <w:r w:rsidR="00483E2B">
              <w:rPr>
                <w:i/>
                <w:sz w:val="24"/>
                <w:szCs w:val="24"/>
              </w:rPr>
              <w:t>Detailed description of exercise</w:t>
            </w:r>
          </w:p>
        </w:tc>
      </w:tr>
      <w:tr w:rsidR="00483E2B" w:rsidTr="00483E2B">
        <w:trPr>
          <w:trHeight w:val="1720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E2B" w:rsidRDefault="006E1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Florence is an </w:t>
            </w:r>
            <w:proofErr w:type="gramStart"/>
            <w:r>
              <w:rPr>
                <w:b/>
                <w:sz w:val="28"/>
                <w:szCs w:val="28"/>
              </w:rPr>
              <w:t>87 year old</w:t>
            </w:r>
            <w:proofErr w:type="gramEnd"/>
            <w:r>
              <w:rPr>
                <w:b/>
                <w:sz w:val="28"/>
                <w:szCs w:val="28"/>
              </w:rPr>
              <w:t xml:space="preserve"> woman who presents to the ED with multiple lacerations following a fall through a broken glass door.  These lacerations require repair, and a junior resident uses bupivacaine as the local </w:t>
            </w:r>
            <w:proofErr w:type="spellStart"/>
            <w:r>
              <w:rPr>
                <w:b/>
                <w:sz w:val="28"/>
                <w:szCs w:val="28"/>
              </w:rPr>
              <w:t>anesthetic</w:t>
            </w:r>
            <w:proofErr w:type="spellEnd"/>
            <w:r>
              <w:rPr>
                <w:b/>
                <w:sz w:val="28"/>
                <w:szCs w:val="28"/>
              </w:rPr>
              <w:t>.  The patient is inadvertently overdosed, and subsequently has a generalized seizure, and then progresses to a VT with a pulse, then to VF arrest.</w:t>
            </w:r>
          </w:p>
          <w:p w:rsidR="006E17CD" w:rsidRDefault="006E1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students must administer </w:t>
            </w:r>
            <w:proofErr w:type="spellStart"/>
            <w:r>
              <w:rPr>
                <w:b/>
                <w:sz w:val="28"/>
                <w:szCs w:val="28"/>
              </w:rPr>
              <w:t>Intralipid</w:t>
            </w:r>
            <w:proofErr w:type="spellEnd"/>
            <w:r>
              <w:rPr>
                <w:b/>
                <w:sz w:val="28"/>
                <w:szCs w:val="28"/>
              </w:rPr>
              <w:t xml:space="preserve"> (lipid emulsion) at a dose of 1</w:t>
            </w:r>
            <w:proofErr w:type="gramStart"/>
            <w:r>
              <w:rPr>
                <w:b/>
                <w:sz w:val="28"/>
                <w:szCs w:val="28"/>
              </w:rPr>
              <w:t>.5 ml/</w:t>
            </w:r>
            <w:proofErr w:type="gramEnd"/>
            <w:r>
              <w:rPr>
                <w:b/>
                <w:sz w:val="28"/>
                <w:szCs w:val="28"/>
              </w:rPr>
              <w:t xml:space="preserve">kg bolus (100cc).  This bolus can be repeated during periods of cardiac instability.  Then an infusion of 0.25ml/kg/min for 60 minutes.  </w:t>
            </w:r>
          </w:p>
          <w:p w:rsidR="009225ED" w:rsidRPr="00B672EB" w:rsidRDefault="006E17CD" w:rsidP="006E1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an ECG is performed, the initial ECG will show NSR with a markedly widened QRS (Na channel blockade).  This should be treated with ampules of sodium bicarbonate.</w:t>
            </w:r>
          </w:p>
        </w:tc>
      </w:tr>
      <w:tr w:rsidR="00617347" w:rsidTr="006A04F1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17347" w:rsidRPr="00B672EB" w:rsidRDefault="00617347">
            <w:pPr>
              <w:rPr>
                <w:b/>
                <w:sz w:val="28"/>
                <w:szCs w:val="28"/>
              </w:rPr>
            </w:pPr>
            <w:r w:rsidRPr="00B672EB">
              <w:rPr>
                <w:b/>
                <w:sz w:val="28"/>
                <w:szCs w:val="28"/>
              </w:rPr>
              <w:t>Roles: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617347" w:rsidRDefault="00617347" w:rsidP="00483E2B">
            <w:pPr>
              <w:numPr>
                <w:ilvl w:val="0"/>
                <w:numId w:val="19"/>
              </w:numPr>
            </w:pPr>
          </w:p>
          <w:p w:rsidR="00483E2B" w:rsidRDefault="00483E2B" w:rsidP="00483E2B">
            <w:pPr>
              <w:numPr>
                <w:ilvl w:val="0"/>
                <w:numId w:val="19"/>
              </w:numPr>
            </w:pPr>
          </w:p>
          <w:p w:rsidR="00483E2B" w:rsidRDefault="00483E2B" w:rsidP="00483E2B">
            <w:pPr>
              <w:numPr>
                <w:ilvl w:val="0"/>
                <w:numId w:val="19"/>
              </w:numPr>
            </w:pPr>
          </w:p>
          <w:p w:rsidR="006A04F1" w:rsidRDefault="006A04F1" w:rsidP="00483E2B">
            <w:pPr>
              <w:numPr>
                <w:ilvl w:val="0"/>
                <w:numId w:val="19"/>
              </w:numPr>
            </w:pPr>
          </w:p>
        </w:tc>
      </w:tr>
      <w:tr w:rsidR="00617347" w:rsidTr="006A04F1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17347" w:rsidRPr="00B672EB" w:rsidRDefault="00617347">
            <w:pPr>
              <w:rPr>
                <w:b/>
                <w:sz w:val="28"/>
                <w:szCs w:val="28"/>
              </w:rPr>
            </w:pPr>
            <w:r w:rsidRPr="00B672EB">
              <w:rPr>
                <w:b/>
                <w:sz w:val="28"/>
                <w:szCs w:val="28"/>
              </w:rPr>
              <w:t>Script (for each role):</w:t>
            </w:r>
          </w:p>
          <w:p w:rsidR="00617347" w:rsidRPr="00B672EB" w:rsidRDefault="00617347">
            <w:pPr>
              <w:rPr>
                <w:b/>
                <w:sz w:val="28"/>
                <w:szCs w:val="28"/>
              </w:rPr>
            </w:pPr>
          </w:p>
          <w:p w:rsidR="00617347" w:rsidRPr="00B672EB" w:rsidRDefault="00617347">
            <w:pPr>
              <w:rPr>
                <w:b/>
                <w:sz w:val="28"/>
                <w:szCs w:val="28"/>
              </w:rPr>
            </w:pPr>
          </w:p>
          <w:p w:rsidR="00617347" w:rsidRPr="00B672EB" w:rsidRDefault="00617347">
            <w:pPr>
              <w:rPr>
                <w:b/>
                <w:sz w:val="28"/>
                <w:szCs w:val="28"/>
              </w:rPr>
            </w:pPr>
          </w:p>
          <w:p w:rsidR="00617347" w:rsidRPr="00B672EB" w:rsidRDefault="00617347">
            <w:pPr>
              <w:rPr>
                <w:b/>
                <w:sz w:val="28"/>
                <w:szCs w:val="28"/>
              </w:rPr>
            </w:pPr>
          </w:p>
          <w:p w:rsidR="00617347" w:rsidRPr="00B672EB" w:rsidRDefault="00617347">
            <w:pPr>
              <w:rPr>
                <w:b/>
                <w:sz w:val="28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617347" w:rsidRDefault="006E17CD">
            <w:r>
              <w:t>JR: [Runs into the room to get the attending]</w:t>
            </w:r>
          </w:p>
          <w:p w:rsidR="006E17CD" w:rsidRDefault="006E17CD">
            <w:r>
              <w:t>“Help, Mrs. Jones is having a seizure!</w:t>
            </w:r>
          </w:p>
          <w:p w:rsidR="006E17CD" w:rsidRDefault="006E17CD">
            <w:r>
              <w:t>I was suturing her wounds when she started to complain of feeling unwell, then she went unresponsive and is having a seizure”</w:t>
            </w:r>
          </w:p>
          <w:p w:rsidR="006E17CD" w:rsidRDefault="006E17CD"/>
          <w:p w:rsidR="006E17CD" w:rsidRDefault="006E17CD">
            <w:r>
              <w:t>[When asked how much Marcaine/</w:t>
            </w:r>
            <w:proofErr w:type="spellStart"/>
            <w:r>
              <w:t>Bupivaciane</w:t>
            </w:r>
            <w:proofErr w:type="spellEnd"/>
            <w:r>
              <w:t xml:space="preserve"> they used:]</w:t>
            </w:r>
          </w:p>
          <w:p w:rsidR="006E17CD" w:rsidRDefault="006E17CD">
            <w:r>
              <w:t>“I used a lot.  There were so many lacerations.  I think I’m onto my 4</w:t>
            </w:r>
            <w:r w:rsidRPr="006E17CD">
              <w:rPr>
                <w:vertAlign w:val="superscript"/>
              </w:rPr>
              <w:t>th</w:t>
            </w:r>
            <w:r>
              <w:t xml:space="preserve"> bottle”</w:t>
            </w:r>
          </w:p>
        </w:tc>
      </w:tr>
      <w:tr w:rsidR="00617347" w:rsidTr="00D03435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17347" w:rsidRDefault="00617347">
            <w:pPr>
              <w:rPr>
                <w:b/>
                <w:sz w:val="28"/>
                <w:szCs w:val="28"/>
              </w:rPr>
            </w:pPr>
            <w:r w:rsidRPr="00B672EB">
              <w:rPr>
                <w:b/>
                <w:sz w:val="28"/>
                <w:szCs w:val="28"/>
              </w:rPr>
              <w:t>Scenario Tips:</w:t>
            </w:r>
          </w:p>
          <w:p w:rsidR="006A04F1" w:rsidRDefault="006A04F1" w:rsidP="006A04F1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Tips to future instructors to keep the scenario flowing. </w:t>
            </w:r>
          </w:p>
          <w:p w:rsidR="006A04F1" w:rsidRPr="006A04F1" w:rsidRDefault="006A04F1" w:rsidP="006A04F1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Anticipated difficulties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617347" w:rsidRDefault="00617347"/>
        </w:tc>
      </w:tr>
    </w:tbl>
    <w:p w:rsidR="00726145" w:rsidRDefault="00726145"/>
    <w:p w:rsidR="00726145" w:rsidRDefault="0072614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931"/>
      </w:tblGrid>
      <w:tr w:rsidR="00072BE6" w:rsidTr="009225ED">
        <w:trPr>
          <w:trHeight w:val="487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454E" w:rsidRPr="00CC3B21" w:rsidRDefault="0072614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072BE6" w:rsidRPr="00CC3B21">
              <w:rPr>
                <w:b/>
                <w:sz w:val="28"/>
                <w:szCs w:val="28"/>
              </w:rPr>
              <w:t xml:space="preserve">Scenario </w:t>
            </w:r>
            <w:r w:rsidR="00CC0205" w:rsidRPr="00CC3B21">
              <w:rPr>
                <w:b/>
                <w:sz w:val="28"/>
                <w:szCs w:val="28"/>
              </w:rPr>
              <w:t>Details</w:t>
            </w:r>
            <w:r w:rsidR="00072BE6" w:rsidRPr="00CC3B21">
              <w:rPr>
                <w:b/>
                <w:sz w:val="28"/>
                <w:szCs w:val="28"/>
              </w:rPr>
              <w:t>:</w:t>
            </w:r>
          </w:p>
        </w:tc>
      </w:tr>
      <w:tr w:rsidR="001F454E" w:rsidTr="009225ED">
        <w:tc>
          <w:tcPr>
            <w:tcW w:w="3085" w:type="dxa"/>
            <w:tcBorders>
              <w:top w:val="single" w:sz="4" w:space="0" w:color="auto"/>
            </w:tcBorders>
          </w:tcPr>
          <w:p w:rsidR="001F454E" w:rsidRPr="00CC3B21" w:rsidRDefault="001F454E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Demographics:</w:t>
            </w:r>
          </w:p>
          <w:p w:rsidR="001F454E" w:rsidRPr="00CC3B21" w:rsidRDefault="001F454E" w:rsidP="00CC3B2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Name:</w:t>
            </w:r>
          </w:p>
          <w:p w:rsidR="001F454E" w:rsidRPr="00CC3B21" w:rsidRDefault="001F454E" w:rsidP="00CC3B2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Age:</w:t>
            </w:r>
          </w:p>
          <w:p w:rsidR="001F454E" w:rsidRPr="00CC3B21" w:rsidRDefault="001F454E" w:rsidP="00CC3B2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Sex:</w:t>
            </w:r>
          </w:p>
          <w:p w:rsidR="001F454E" w:rsidRPr="00CC3B21" w:rsidRDefault="001F454E" w:rsidP="00CC3B21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BMI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1F454E" w:rsidRPr="00CC3B21" w:rsidRDefault="001F454E">
            <w:pPr>
              <w:rPr>
                <w:sz w:val="24"/>
                <w:szCs w:val="24"/>
              </w:rPr>
            </w:pPr>
          </w:p>
          <w:p w:rsidR="001F454E" w:rsidRPr="00CC3B21" w:rsidRDefault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Florence Jones</w:t>
            </w:r>
          </w:p>
          <w:p w:rsidR="001F454E" w:rsidRPr="00CC3B21" w:rsidRDefault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1F454E" w:rsidRPr="00CC3B21" w:rsidRDefault="006E17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female</w:t>
            </w:r>
            <w:proofErr w:type="gramEnd"/>
          </w:p>
          <w:p w:rsidR="001F454E" w:rsidRPr="00CC3B21" w:rsidRDefault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D410B" w:rsidTr="006A04F1">
        <w:tc>
          <w:tcPr>
            <w:tcW w:w="3085" w:type="dxa"/>
          </w:tcPr>
          <w:p w:rsidR="00CD410B" w:rsidRPr="00CC3B21" w:rsidRDefault="00CD410B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Chief Complaint:</w:t>
            </w:r>
          </w:p>
        </w:tc>
        <w:tc>
          <w:tcPr>
            <w:tcW w:w="7931" w:type="dxa"/>
          </w:tcPr>
          <w:p w:rsidR="00CD410B" w:rsidRDefault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Lacerations to her abdomen, arms, and legs after falling through a glass door that broke during the fall.</w:t>
            </w:r>
          </w:p>
          <w:p w:rsidR="00DF7139" w:rsidRPr="00CC3B21" w:rsidRDefault="006E17CD" w:rsidP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receiving Marcaine, she suffers a seizure and then cardiac arrest</w:t>
            </w:r>
          </w:p>
        </w:tc>
      </w:tr>
      <w:tr w:rsidR="00CD410B" w:rsidTr="006A04F1">
        <w:tc>
          <w:tcPr>
            <w:tcW w:w="3085" w:type="dxa"/>
          </w:tcPr>
          <w:p w:rsidR="00CD410B" w:rsidRPr="00CC3B21" w:rsidRDefault="00CD410B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Past Medical History:</w:t>
            </w:r>
          </w:p>
        </w:tc>
        <w:tc>
          <w:tcPr>
            <w:tcW w:w="7931" w:type="dxa"/>
          </w:tcPr>
          <w:p w:rsidR="00CD410B" w:rsidRDefault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Hypertension</w:t>
            </w:r>
          </w:p>
          <w:p w:rsidR="00DF7139" w:rsidRPr="00CC3B21" w:rsidRDefault="006E17CD" w:rsidP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dementia – still active, and lives independently.  Completely independent of her ADL/s</w:t>
            </w:r>
          </w:p>
        </w:tc>
      </w:tr>
      <w:tr w:rsidR="00CD410B" w:rsidTr="006A04F1">
        <w:tc>
          <w:tcPr>
            <w:tcW w:w="3085" w:type="dxa"/>
          </w:tcPr>
          <w:p w:rsidR="00CD410B" w:rsidRPr="00CC3B21" w:rsidRDefault="00CD410B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Medications:</w:t>
            </w:r>
          </w:p>
        </w:tc>
        <w:tc>
          <w:tcPr>
            <w:tcW w:w="7931" w:type="dxa"/>
          </w:tcPr>
          <w:p w:rsidR="00CD410B" w:rsidRPr="00CC3B21" w:rsidRDefault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HCTZ 25 mg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OD</w:t>
            </w:r>
          </w:p>
          <w:p w:rsidR="00DF7139" w:rsidRPr="00CC3B21" w:rsidRDefault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ASA 81 mg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OD</w:t>
            </w:r>
          </w:p>
          <w:p w:rsidR="00DF7139" w:rsidRPr="00CC3B21" w:rsidRDefault="00DF7139">
            <w:pPr>
              <w:rPr>
                <w:sz w:val="24"/>
                <w:szCs w:val="24"/>
              </w:rPr>
            </w:pPr>
          </w:p>
        </w:tc>
      </w:tr>
      <w:tr w:rsidR="00CD410B" w:rsidTr="006A04F1">
        <w:tc>
          <w:tcPr>
            <w:tcW w:w="3085" w:type="dxa"/>
          </w:tcPr>
          <w:p w:rsidR="00CD410B" w:rsidRPr="00CC3B21" w:rsidRDefault="00CD410B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Allergies:</w:t>
            </w:r>
          </w:p>
        </w:tc>
        <w:tc>
          <w:tcPr>
            <w:tcW w:w="7931" w:type="dxa"/>
          </w:tcPr>
          <w:p w:rsidR="00CD410B" w:rsidRPr="00CC3B21" w:rsidRDefault="006E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CD410B" w:rsidTr="006A04F1">
        <w:tc>
          <w:tcPr>
            <w:tcW w:w="3085" w:type="dxa"/>
          </w:tcPr>
          <w:p w:rsidR="00CD410B" w:rsidRPr="00CC3B21" w:rsidRDefault="00CD410B" w:rsidP="001F454E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8"/>
                <w:szCs w:val="28"/>
              </w:rPr>
              <w:t>Lab data:</w:t>
            </w:r>
            <w:r w:rsidRPr="00CC3B21">
              <w:rPr>
                <w:b/>
                <w:sz w:val="24"/>
                <w:szCs w:val="24"/>
              </w:rPr>
              <w:t xml:space="preserve"> </w:t>
            </w:r>
            <w:r w:rsidR="00CC0205" w:rsidRPr="00CC3B21">
              <w:rPr>
                <w:b/>
                <w:sz w:val="24"/>
                <w:szCs w:val="24"/>
              </w:rPr>
              <w:t xml:space="preserve">                   </w:t>
            </w:r>
            <w:r w:rsidRPr="00CC3B21">
              <w:rPr>
                <w:sz w:val="24"/>
                <w:szCs w:val="24"/>
              </w:rPr>
              <w:t>(provided if requested)</w:t>
            </w:r>
          </w:p>
        </w:tc>
        <w:tc>
          <w:tcPr>
            <w:tcW w:w="7931" w:type="dxa"/>
          </w:tcPr>
          <w:p w:rsidR="00CD410B" w:rsidRPr="006A04F1" w:rsidRDefault="006A04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Link</w:t>
            </w:r>
          </w:p>
          <w:p w:rsidR="00DF7139" w:rsidRPr="00CC3B21" w:rsidRDefault="00DF7139">
            <w:pPr>
              <w:rPr>
                <w:sz w:val="24"/>
                <w:szCs w:val="24"/>
              </w:rPr>
            </w:pPr>
          </w:p>
          <w:p w:rsidR="00DF7139" w:rsidRPr="00CC3B21" w:rsidRDefault="00DF7139">
            <w:pPr>
              <w:rPr>
                <w:sz w:val="24"/>
                <w:szCs w:val="24"/>
              </w:rPr>
            </w:pPr>
          </w:p>
        </w:tc>
      </w:tr>
      <w:tr w:rsidR="00CD410B" w:rsidTr="006A04F1">
        <w:tc>
          <w:tcPr>
            <w:tcW w:w="3085" w:type="dxa"/>
          </w:tcPr>
          <w:p w:rsidR="00CD410B" w:rsidRPr="00CC3B21" w:rsidRDefault="00CD410B">
            <w:pPr>
              <w:rPr>
                <w:sz w:val="24"/>
                <w:szCs w:val="24"/>
              </w:rPr>
            </w:pPr>
            <w:r w:rsidRPr="00CC3B21">
              <w:rPr>
                <w:b/>
                <w:sz w:val="28"/>
                <w:szCs w:val="28"/>
              </w:rPr>
              <w:t>Imaging:</w:t>
            </w:r>
            <w:r w:rsidRPr="00CC3B21">
              <w:rPr>
                <w:b/>
                <w:sz w:val="24"/>
                <w:szCs w:val="24"/>
              </w:rPr>
              <w:t xml:space="preserve"> </w:t>
            </w:r>
            <w:r w:rsidR="00CC0205" w:rsidRPr="00CC3B21">
              <w:rPr>
                <w:b/>
                <w:sz w:val="24"/>
                <w:szCs w:val="24"/>
              </w:rPr>
              <w:t xml:space="preserve">                 </w:t>
            </w:r>
            <w:r w:rsidRPr="00CC3B21">
              <w:rPr>
                <w:sz w:val="24"/>
                <w:szCs w:val="24"/>
              </w:rPr>
              <w:t>(provided if requested)</w:t>
            </w:r>
          </w:p>
        </w:tc>
        <w:tc>
          <w:tcPr>
            <w:tcW w:w="7931" w:type="dxa"/>
          </w:tcPr>
          <w:p w:rsidR="00DF7139" w:rsidRPr="006A04F1" w:rsidRDefault="006A04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Link</w:t>
            </w:r>
          </w:p>
          <w:p w:rsidR="00DF7139" w:rsidRPr="00CC3B21" w:rsidRDefault="00DF7139">
            <w:pPr>
              <w:rPr>
                <w:sz w:val="24"/>
                <w:szCs w:val="24"/>
              </w:rPr>
            </w:pPr>
          </w:p>
        </w:tc>
      </w:tr>
      <w:tr w:rsidR="009225ED" w:rsidTr="00D03435">
        <w:tc>
          <w:tcPr>
            <w:tcW w:w="3085" w:type="dxa"/>
            <w:tcBorders>
              <w:bottom w:val="single" w:sz="4" w:space="0" w:color="auto"/>
            </w:tcBorders>
          </w:tcPr>
          <w:p w:rsidR="009225ED" w:rsidRDefault="00922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ECG</w:t>
            </w:r>
            <w:r w:rsidRPr="00CC3B21">
              <w:rPr>
                <w:b/>
                <w:sz w:val="28"/>
                <w:szCs w:val="28"/>
              </w:rPr>
              <w:t>:</w:t>
            </w:r>
            <w:r w:rsidRPr="00CC3B21">
              <w:rPr>
                <w:b/>
                <w:sz w:val="24"/>
                <w:szCs w:val="24"/>
              </w:rPr>
              <w:t xml:space="preserve">                  </w:t>
            </w:r>
          </w:p>
          <w:p w:rsidR="009225ED" w:rsidRDefault="009225ED">
            <w:p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(</w:t>
            </w:r>
            <w:proofErr w:type="gramStart"/>
            <w:r w:rsidRPr="00CC3B21">
              <w:rPr>
                <w:sz w:val="24"/>
                <w:szCs w:val="24"/>
              </w:rPr>
              <w:t>provided</w:t>
            </w:r>
            <w:proofErr w:type="gramEnd"/>
            <w:r w:rsidRPr="00CC3B21">
              <w:rPr>
                <w:sz w:val="24"/>
                <w:szCs w:val="24"/>
              </w:rPr>
              <w:t xml:space="preserve"> if requested)</w:t>
            </w:r>
          </w:p>
          <w:p w:rsidR="00285697" w:rsidRPr="00CC3B21" w:rsidRDefault="00285697">
            <w:pPr>
              <w:rPr>
                <w:b/>
                <w:sz w:val="28"/>
                <w:szCs w:val="28"/>
              </w:rPr>
            </w:pP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9225ED" w:rsidRPr="006A04F1" w:rsidRDefault="006E17CD" w:rsidP="00922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NSR with Wide QRS Complex – Indicative of sodium channel blockade</w:t>
            </w:r>
          </w:p>
          <w:p w:rsidR="009225ED" w:rsidRDefault="009225ED">
            <w:pPr>
              <w:rPr>
                <w:i/>
                <w:sz w:val="24"/>
                <w:szCs w:val="24"/>
              </w:rPr>
            </w:pPr>
          </w:p>
        </w:tc>
      </w:tr>
    </w:tbl>
    <w:p w:rsidR="00726145" w:rsidRDefault="00726145">
      <w:r>
        <w:br w:type="page"/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227"/>
        <w:gridCol w:w="7796"/>
      </w:tblGrid>
      <w:tr w:rsidR="00051835" w:rsidRPr="00AA6F8E" w:rsidTr="009225ED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835" w:rsidRPr="002B332D" w:rsidRDefault="00051835" w:rsidP="00726145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b/>
                <w:sz w:val="20"/>
                <w:szCs w:val="28"/>
              </w:rPr>
              <w:lastRenderedPageBreak/>
              <w:t>Initial Physical Examination Findings:</w:t>
            </w:r>
            <w:r w:rsidR="003B347E">
              <w:rPr>
                <w:b/>
                <w:sz w:val="20"/>
                <w:szCs w:val="28"/>
              </w:rPr>
              <w:t xml:space="preserve"> (Normal if left blank)</w:t>
            </w:r>
          </w:p>
        </w:tc>
      </w:tr>
      <w:tr w:rsidR="009225ED" w:rsidRPr="00AA6F8E" w:rsidTr="009225ED">
        <w:trPr>
          <w:trHeight w:val="35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b/>
                <w:sz w:val="20"/>
                <w:szCs w:val="28"/>
              </w:rPr>
              <w:t>Vital signs: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Temperature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36.7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HR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95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BP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84/40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RR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18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O</w:t>
            </w:r>
            <w:r w:rsidRPr="002B332D">
              <w:rPr>
                <w:sz w:val="20"/>
                <w:szCs w:val="24"/>
                <w:vertAlign w:val="subscript"/>
              </w:rPr>
              <w:t>2</w:t>
            </w:r>
            <w:r w:rsidRPr="002B332D">
              <w:rPr>
                <w:sz w:val="20"/>
                <w:szCs w:val="24"/>
              </w:rPr>
              <w:t xml:space="preserve"> saturation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90%RA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Finger stick glucose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8.7</w:t>
            </w:r>
          </w:p>
        </w:tc>
      </w:tr>
      <w:tr w:rsidR="00D02617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17" w:rsidRPr="002B332D" w:rsidRDefault="00D02617" w:rsidP="009225ED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Weight (kg)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17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 kg</w:t>
            </w:r>
          </w:p>
        </w:tc>
      </w:tr>
      <w:tr w:rsidR="009225ED" w:rsidRPr="00AA6F8E" w:rsidTr="009225ED">
        <w:trPr>
          <w:trHeight w:val="34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b/>
                <w:sz w:val="20"/>
                <w:szCs w:val="28"/>
              </w:rPr>
              <w:t>Cardiovascular:</w:t>
            </w:r>
          </w:p>
        </w:tc>
      </w:tr>
      <w:tr w:rsidR="002B332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Heart rate/rhythm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NSR</w:t>
            </w:r>
          </w:p>
        </w:tc>
      </w:tr>
      <w:tr w:rsidR="002B332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Heart sounds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2B332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JVP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2B332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Peripheral pulses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2B332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Evidence of cyanosis?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</w:t>
            </w:r>
          </w:p>
        </w:tc>
      </w:tr>
      <w:tr w:rsidR="002B332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Diaphoresis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</w:t>
            </w:r>
          </w:p>
        </w:tc>
      </w:tr>
      <w:tr w:rsidR="002B332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Other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9225ED" w:rsidRPr="00AA6F8E" w:rsidTr="009225ED">
        <w:trPr>
          <w:trHeight w:val="35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b/>
                <w:sz w:val="20"/>
                <w:szCs w:val="28"/>
              </w:rPr>
              <w:t>Respiratory:</w:t>
            </w:r>
          </w:p>
        </w:tc>
      </w:tr>
      <w:tr w:rsidR="009225ED" w:rsidRPr="00AA6F8E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Respiratory rate/pattern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9225ED" w:rsidRPr="00AA6F8E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Accessory muscle use?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</w:t>
            </w:r>
          </w:p>
        </w:tc>
      </w:tr>
      <w:tr w:rsidR="009225ED" w:rsidRPr="00AA6F8E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Lung sounds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9225ED" w:rsidRPr="00AA6F8E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Evidence of fatigue?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</w:t>
            </w:r>
          </w:p>
        </w:tc>
      </w:tr>
      <w:tr w:rsidR="009225ED" w:rsidRPr="00AA6F8E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Other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9225ED" w:rsidRPr="00AA6F8E" w:rsidTr="009225ED">
        <w:trPr>
          <w:trHeight w:val="34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b/>
                <w:sz w:val="20"/>
                <w:szCs w:val="28"/>
              </w:rPr>
              <w:t>Abdominal: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Visible signs of pathology?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Bowel sounds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Peritoneal signs?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Tenderness?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proofErr w:type="spellStart"/>
            <w:r w:rsidRPr="002B332D">
              <w:rPr>
                <w:sz w:val="20"/>
                <w:szCs w:val="24"/>
              </w:rPr>
              <w:t>Hepatosplenomegaly</w:t>
            </w:r>
            <w:proofErr w:type="spellEnd"/>
            <w:r w:rsidRPr="002B332D">
              <w:rPr>
                <w:sz w:val="20"/>
                <w:szCs w:val="24"/>
              </w:rPr>
              <w:t>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</w:t>
            </w:r>
          </w:p>
        </w:tc>
      </w:tr>
      <w:tr w:rsidR="009225ED" w:rsidRPr="00AA6F8E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Signs of ascites?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</w:t>
            </w:r>
          </w:p>
        </w:tc>
      </w:tr>
      <w:tr w:rsidR="009225ED" w:rsidRPr="00AA6F8E" w:rsidTr="002B332D">
        <w:trPr>
          <w:trHeight w:val="4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Other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2B332D" w:rsidRPr="00AA6F8E" w:rsidTr="002B332D">
        <w:trPr>
          <w:trHeight w:val="28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b/>
                <w:sz w:val="20"/>
                <w:szCs w:val="28"/>
              </w:rPr>
              <w:t>Neurological:</w:t>
            </w:r>
          </w:p>
        </w:tc>
      </w:tr>
      <w:tr w:rsidR="002B332D" w:rsidRPr="00AA6F8E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 xml:space="preserve">Level of consciousness </w:t>
            </w:r>
            <w:r>
              <w:rPr>
                <w:sz w:val="20"/>
                <w:szCs w:val="24"/>
              </w:rPr>
              <w:t xml:space="preserve"> &amp; </w:t>
            </w:r>
            <w:r w:rsidRPr="002B332D">
              <w:rPr>
                <w:sz w:val="20"/>
                <w:szCs w:val="24"/>
              </w:rPr>
              <w:t>Behaviour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A4149D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Altered LOC, generalized seizure</w:t>
            </w:r>
          </w:p>
        </w:tc>
      </w:tr>
      <w:tr w:rsidR="002B332D" w:rsidRPr="00AA6F8E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Muscle tone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A16EA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Generalized tonic/</w:t>
            </w:r>
            <w:proofErr w:type="spellStart"/>
            <w:r>
              <w:rPr>
                <w:b/>
                <w:sz w:val="20"/>
                <w:szCs w:val="28"/>
              </w:rPr>
              <w:t>clonic</w:t>
            </w:r>
            <w:proofErr w:type="spellEnd"/>
            <w:r>
              <w:rPr>
                <w:b/>
                <w:sz w:val="20"/>
                <w:szCs w:val="28"/>
              </w:rPr>
              <w:t xml:space="preserve"> seizure</w:t>
            </w:r>
          </w:p>
        </w:tc>
      </w:tr>
      <w:tr w:rsidR="002B332D" w:rsidRPr="00AA6F8E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Motor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2B332D" w:rsidRPr="00AA6F8E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Sensory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2B332D" w:rsidRPr="00AA6F8E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Reflexes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2B332D" w:rsidRPr="00AA6F8E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Other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2B332D" w:rsidRPr="00AA6F8E" w:rsidTr="002B332D">
        <w:trPr>
          <w:trHeight w:val="42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b/>
                <w:sz w:val="20"/>
                <w:szCs w:val="28"/>
              </w:rPr>
              <w:t>Head/Ears/Eyes/Nose/Throat/Skin:</w:t>
            </w:r>
          </w:p>
        </w:tc>
      </w:tr>
      <w:tr w:rsidR="002B332D" w:rsidRPr="00AA6F8E" w:rsidTr="002B332D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Visible abnormalities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2B332D" w:rsidRDefault="00A16EAB" w:rsidP="009225ED">
            <w:pPr>
              <w:spacing w:after="0"/>
              <w:rPr>
                <w:b/>
                <w:sz w:val="20"/>
                <w:szCs w:val="28"/>
              </w:rPr>
            </w:pPr>
            <w:proofErr w:type="gramStart"/>
            <w:r>
              <w:rPr>
                <w:b/>
                <w:sz w:val="20"/>
                <w:szCs w:val="28"/>
              </w:rPr>
              <w:t>no</w:t>
            </w:r>
            <w:proofErr w:type="gramEnd"/>
          </w:p>
        </w:tc>
      </w:tr>
    </w:tbl>
    <w:p w:rsidR="0004008A" w:rsidRDefault="00CD410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1251"/>
        <w:gridCol w:w="1237"/>
        <w:gridCol w:w="1438"/>
        <w:gridCol w:w="1400"/>
        <w:gridCol w:w="1255"/>
        <w:gridCol w:w="1387"/>
        <w:gridCol w:w="1253"/>
      </w:tblGrid>
      <w:tr w:rsidR="00B87980" w:rsidTr="007838EF"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7980" w:rsidRPr="00CC3B21" w:rsidRDefault="00B87980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lastRenderedPageBreak/>
              <w:t>Flow Table:</w:t>
            </w: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Time or Stage: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B87980" w:rsidP="00CC3B21">
            <w:pPr>
              <w:jc w:val="center"/>
            </w:pPr>
            <w:r>
              <w:t>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After NRB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After BZD/Propofol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After intubation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5 minutes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7 Minutes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 xml:space="preserve">After </w:t>
            </w:r>
            <w:proofErr w:type="spellStart"/>
            <w:r>
              <w:t>Intralipid</w:t>
            </w:r>
            <w:proofErr w:type="spellEnd"/>
            <w:r>
              <w:t xml:space="preserve"> &amp; </w:t>
            </w:r>
            <w:proofErr w:type="spellStart"/>
            <w:r>
              <w:t>Defib</w:t>
            </w:r>
            <w:proofErr w:type="spellEnd"/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Pr="00CC3B21" w:rsidRDefault="00B87980" w:rsidP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Heart rhythm: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NSR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VF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NSR</w:t>
            </w: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Pr="00CC3B21" w:rsidRDefault="00B87980" w:rsidP="002B332D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Heart rate: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118</w:t>
            </w: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CC3B21" w:rsidRDefault="002B33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 Sounds: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A16EAB" w:rsidP="00CC3B21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A16EAB" w:rsidP="00CC3B21">
            <w:pPr>
              <w:jc w:val="center"/>
            </w:pPr>
            <w:r>
              <w:t>Normal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Blood pressure: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84/40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68/30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70/40</w:t>
            </w: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Pr="00CC3B21" w:rsidRDefault="00B87980" w:rsidP="002B332D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Respiratory rate: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CC3B21" w:rsidRDefault="002B33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Pattern: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A16EAB" w:rsidP="00CC3B21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Pr="00CC3B21" w:rsidRDefault="007B13A1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O</w:t>
            </w:r>
            <w:r w:rsidRPr="00CC3B21">
              <w:rPr>
                <w:b/>
                <w:sz w:val="24"/>
                <w:szCs w:val="24"/>
                <w:vertAlign w:val="subscript"/>
              </w:rPr>
              <w:t>2</w:t>
            </w:r>
            <w:r w:rsidRPr="00CC3B21">
              <w:rPr>
                <w:b/>
                <w:sz w:val="24"/>
                <w:szCs w:val="24"/>
              </w:rPr>
              <w:t xml:space="preserve"> saturation: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90%RA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93% NRB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Pr="00CC3B21" w:rsidRDefault="007B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A16EAB" w:rsidP="00CC3B21">
            <w:pPr>
              <w:jc w:val="center"/>
            </w:pPr>
            <w:r>
              <w:t>36.7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A" w:rsidRDefault="0004008A" w:rsidP="00CC3B21">
            <w:pPr>
              <w:jc w:val="center"/>
            </w:pP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7E" w:rsidRDefault="003B3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Glucose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7E" w:rsidRDefault="00A16EAB" w:rsidP="00CC3B21">
            <w:pPr>
              <w:jc w:val="center"/>
            </w:pPr>
            <w: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7E" w:rsidRDefault="003B347E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7E" w:rsidRDefault="003B347E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7E" w:rsidRDefault="003B347E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7E" w:rsidRDefault="003B347E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7E" w:rsidRDefault="003B347E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7E" w:rsidRDefault="003B347E" w:rsidP="00CC3B21">
            <w:pPr>
              <w:jc w:val="center"/>
            </w:pP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Eyes: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A16EAB" w:rsidP="00CC3B21">
            <w:pPr>
              <w:jc w:val="center"/>
            </w:pPr>
            <w:r>
              <w:t>Closed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A16EAB" w:rsidP="00CC3B21">
            <w:pPr>
              <w:jc w:val="center"/>
            </w:pPr>
            <w:r>
              <w:t>Closed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Pr="00CC3B21" w:rsidRDefault="002B33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A16EAB" w:rsidP="00CC3B21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A16EAB" w:rsidP="00CC3B21">
            <w:pPr>
              <w:jc w:val="center"/>
            </w:pPr>
            <w:r>
              <w:t>Normal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D" w:rsidRDefault="002B332D" w:rsidP="00CC3B21">
            <w:pPr>
              <w:jc w:val="center"/>
            </w:pP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Specific simulator dialogue: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A16EAB" w:rsidP="00CC3B21">
            <w:pPr>
              <w:jc w:val="center"/>
            </w:pPr>
            <w: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A16EAB" w:rsidP="00CC3B21">
            <w:pPr>
              <w:jc w:val="center"/>
            </w:pPr>
            <w:r>
              <w:t>Unresponsive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</w:tr>
      <w:tr w:rsidR="00A16EAB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A16EAB" w:rsidP="00CC3B21">
            <w:pPr>
              <w:jc w:val="center"/>
            </w:pPr>
            <w:r>
              <w:t>Seizure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A16EAB" w:rsidP="00CC3B21">
            <w:pPr>
              <w:jc w:val="center"/>
            </w:pPr>
            <w:r>
              <w:t>Abort Seizure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0" w:rsidRDefault="00B87980" w:rsidP="00CC3B21">
            <w:pPr>
              <w:jc w:val="center"/>
            </w:pPr>
          </w:p>
        </w:tc>
      </w:tr>
    </w:tbl>
    <w:p w:rsidR="007B13A1" w:rsidRDefault="007B13A1"/>
    <w:p w:rsidR="00141E53" w:rsidRDefault="007B13A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B87980" w:rsidRPr="00CC3B21" w:rsidTr="00D03435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7980" w:rsidRPr="00CC3B21" w:rsidRDefault="00B87980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lastRenderedPageBreak/>
              <w:t>Flow Diagram:</w:t>
            </w:r>
          </w:p>
        </w:tc>
      </w:tr>
      <w:tr w:rsidR="00B87980" w:rsidRPr="00CC3B21" w:rsidTr="00D03435">
        <w:trPr>
          <w:trHeight w:val="10937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B87980" w:rsidRPr="00CC3B21" w:rsidRDefault="00B87980">
            <w:p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Insert specific scenario flow diagram showing pathways for anticipated actions. Each section of the diagram should correspond to a column on the Flow Table above.</w:t>
            </w:r>
          </w:p>
          <w:p w:rsidR="004A21DC" w:rsidRDefault="002B33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092700" cy="3606800"/>
                  <wp:effectExtent l="0" t="0" r="12700" b="0"/>
                  <wp:docPr id="6" name="Picture 6" descr="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36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Default="00285697">
            <w:pPr>
              <w:rPr>
                <w:sz w:val="24"/>
                <w:szCs w:val="24"/>
              </w:rPr>
            </w:pPr>
          </w:p>
          <w:p w:rsidR="00285697" w:rsidRPr="00CC3B21" w:rsidRDefault="00285697">
            <w:pPr>
              <w:rPr>
                <w:sz w:val="24"/>
                <w:szCs w:val="24"/>
              </w:rPr>
            </w:pPr>
          </w:p>
        </w:tc>
      </w:tr>
    </w:tbl>
    <w:p w:rsidR="007B13A1" w:rsidRDefault="007B13A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6372"/>
      </w:tblGrid>
      <w:tr w:rsidR="00C0706F" w:rsidRPr="00CC3B21" w:rsidTr="00EC74DD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045E1" w:rsidRPr="00CC3B21" w:rsidRDefault="003045E1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lastRenderedPageBreak/>
              <w:t>Simulator Requirements</w:t>
            </w:r>
            <w:r w:rsidR="00C0706F" w:rsidRPr="00CC3B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706F" w:rsidRPr="00CC3B21" w:rsidRDefault="00C0706F">
            <w:pPr>
              <w:rPr>
                <w:b/>
                <w:sz w:val="28"/>
                <w:szCs w:val="28"/>
              </w:rPr>
            </w:pPr>
          </w:p>
        </w:tc>
      </w:tr>
      <w:tr w:rsidR="00D66F2B" w:rsidRPr="00CC3B21" w:rsidTr="00EC74DD">
        <w:trPr>
          <w:trHeight w:val="233"/>
        </w:trPr>
        <w:tc>
          <w:tcPr>
            <w:tcW w:w="40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66F2B" w:rsidRPr="00CC3B21" w:rsidRDefault="00D66F2B" w:rsidP="003045E1">
            <w:pPr>
              <w:rPr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 xml:space="preserve">Environment: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072" w:rsidRPr="00E83072" w:rsidRDefault="00E83072" w:rsidP="00DE7AF9">
            <w:pPr>
              <w:spacing w:after="0" w:line="240" w:lineRule="auto"/>
              <w:rPr>
                <w:sz w:val="16"/>
                <w:szCs w:val="16"/>
              </w:rPr>
            </w:pPr>
          </w:p>
          <w:p w:rsidR="00D66F2B" w:rsidRPr="00CC3B21" w:rsidRDefault="006622BB" w:rsidP="00DE7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072" w:rsidRPr="00E83072" w:rsidRDefault="00E83072" w:rsidP="00DE7AF9">
            <w:pPr>
              <w:spacing w:after="0" w:line="240" w:lineRule="auto"/>
              <w:rPr>
                <w:sz w:val="16"/>
                <w:szCs w:val="16"/>
              </w:rPr>
            </w:pPr>
          </w:p>
          <w:p w:rsidR="00D66F2B" w:rsidRPr="00E83072" w:rsidRDefault="00D66F2B" w:rsidP="00DE7AF9">
            <w:pPr>
              <w:spacing w:after="0" w:line="240" w:lineRule="auto"/>
            </w:pPr>
            <w:r w:rsidRPr="00E83072">
              <w:t>ER</w:t>
            </w:r>
          </w:p>
        </w:tc>
      </w:tr>
      <w:tr w:rsidR="00D66F2B" w:rsidRPr="00CC3B21" w:rsidTr="00EC74DD">
        <w:trPr>
          <w:trHeight w:val="208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D66F2B" w:rsidRPr="00CC3B21" w:rsidRDefault="00D66F2B" w:rsidP="00304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F2B" w:rsidRPr="00CC3B21" w:rsidRDefault="00AB4CFB" w:rsidP="00DE7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D66F2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D66F2B" w:rsidRPr="00E83072" w:rsidRDefault="00D66F2B" w:rsidP="00DE7AF9">
            <w:pPr>
              <w:spacing w:after="0" w:line="240" w:lineRule="auto"/>
            </w:pPr>
            <w:r w:rsidRPr="00E83072">
              <w:t>Hospital Ward</w:t>
            </w:r>
          </w:p>
        </w:tc>
      </w:tr>
      <w:tr w:rsidR="00D66F2B" w:rsidRPr="00CC3B21" w:rsidTr="00D66F2B">
        <w:trPr>
          <w:trHeight w:val="198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D66F2B" w:rsidRPr="00CC3B21" w:rsidRDefault="00D66F2B" w:rsidP="00304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F2B" w:rsidRPr="00CC3B21" w:rsidRDefault="00AB4CFB" w:rsidP="00DE7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D66F2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D66F2B" w:rsidRPr="00E83072" w:rsidRDefault="00D66F2B" w:rsidP="00DE7AF9">
            <w:pPr>
              <w:spacing w:after="0" w:line="240" w:lineRule="auto"/>
            </w:pPr>
            <w:r w:rsidRPr="00E83072">
              <w:t>ICU</w:t>
            </w:r>
          </w:p>
        </w:tc>
      </w:tr>
      <w:tr w:rsidR="00D66F2B" w:rsidRPr="00CC3B21" w:rsidTr="00D66F2B">
        <w:trPr>
          <w:trHeight w:val="198"/>
        </w:trPr>
        <w:tc>
          <w:tcPr>
            <w:tcW w:w="40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66F2B" w:rsidRPr="00CC3B21" w:rsidRDefault="00D66F2B" w:rsidP="00304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2B" w:rsidRDefault="00AB4CFB" w:rsidP="00DE7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D66F2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2B" w:rsidRPr="00E83072" w:rsidRDefault="00D66F2B" w:rsidP="00DE7AF9">
            <w:pPr>
              <w:spacing w:after="0" w:line="240" w:lineRule="auto"/>
            </w:pPr>
            <w:r w:rsidRPr="00E83072">
              <w:t>Other</w:t>
            </w:r>
          </w:p>
          <w:p w:rsidR="00D66F2B" w:rsidRPr="00E83072" w:rsidRDefault="00D66F2B" w:rsidP="00DE7AF9">
            <w:pPr>
              <w:spacing w:after="0" w:line="240" w:lineRule="auto"/>
            </w:pPr>
          </w:p>
        </w:tc>
      </w:tr>
      <w:tr w:rsidR="00750866" w:rsidRPr="00CC3B21" w:rsidTr="00D66F2B">
        <w:trPr>
          <w:trHeight w:val="170"/>
        </w:trPr>
        <w:tc>
          <w:tcPr>
            <w:tcW w:w="40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Required simulator capabilities: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072" w:rsidRPr="00E83072" w:rsidRDefault="00E83072" w:rsidP="00750866">
            <w:pPr>
              <w:spacing w:after="0" w:line="240" w:lineRule="auto"/>
              <w:rPr>
                <w:sz w:val="16"/>
                <w:szCs w:val="16"/>
              </w:rPr>
            </w:pPr>
          </w:p>
          <w:p w:rsidR="00750866" w:rsidRDefault="006622B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072" w:rsidRPr="007D4B76" w:rsidRDefault="00E83072" w:rsidP="00750866">
            <w:pPr>
              <w:spacing w:after="0" w:line="240" w:lineRule="auto"/>
              <w:rPr>
                <w:sz w:val="16"/>
                <w:szCs w:val="16"/>
              </w:rPr>
            </w:pPr>
          </w:p>
          <w:p w:rsidR="00750866" w:rsidRPr="007D4B76" w:rsidRDefault="00750866" w:rsidP="00750866">
            <w:pPr>
              <w:spacing w:after="0" w:line="240" w:lineRule="auto"/>
            </w:pPr>
            <w:r w:rsidRPr="007D4B76">
              <w:t>Adult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Child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talk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open and close eyes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change pupil size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6622B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Output of basic cardiorespiratory rhythms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6622B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change vital signs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perform CPR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 xml:space="preserve">Ability to deliver energy via </w:t>
            </w:r>
            <w:proofErr w:type="spellStart"/>
            <w:r w:rsidRPr="007D4B76">
              <w:t>LifePack</w:t>
            </w:r>
            <w:proofErr w:type="spellEnd"/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gain IV access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gain IO access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get 12 and 15 lead EKG’s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deliver drugs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ventilate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intubate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catheterize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needle decompress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insert chest tube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seize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Ability to simulate cyanosis</w:t>
            </w:r>
          </w:p>
        </w:tc>
      </w:tr>
      <w:tr w:rsidR="00750866" w:rsidRPr="00CC3B21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866" w:rsidRPr="007D4B76" w:rsidRDefault="00750866" w:rsidP="00750866">
            <w:pPr>
              <w:spacing w:after="0" w:line="240" w:lineRule="auto"/>
            </w:pPr>
            <w:r w:rsidRPr="007D4B76">
              <w:t>Other:</w:t>
            </w:r>
          </w:p>
          <w:p w:rsidR="00C751D7" w:rsidRPr="007D4B76" w:rsidRDefault="00C751D7" w:rsidP="00750866">
            <w:pPr>
              <w:spacing w:after="0" w:line="240" w:lineRule="auto"/>
            </w:pPr>
          </w:p>
        </w:tc>
      </w:tr>
      <w:tr w:rsidR="00EC74DD" w:rsidRPr="00CC3B21" w:rsidTr="00EA492E">
        <w:trPr>
          <w:trHeight w:val="120"/>
        </w:trPr>
        <w:tc>
          <w:tcPr>
            <w:tcW w:w="40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Task trainers required: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072" w:rsidRPr="00E83072" w:rsidRDefault="00E83072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072" w:rsidRPr="007D4B76" w:rsidRDefault="00E83072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:rsidR="00EC74DD" w:rsidRPr="007D4B76" w:rsidRDefault="00EC74DD" w:rsidP="00EF63A6">
            <w:pPr>
              <w:spacing w:after="0" w:line="240" w:lineRule="auto"/>
            </w:pPr>
            <w:r w:rsidRPr="007D4B76">
              <w:t>IV access trainer</w:t>
            </w:r>
          </w:p>
        </w:tc>
      </w:tr>
      <w:tr w:rsidR="00EC74DD" w:rsidRPr="00CC3B21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IO access trainer</w:t>
            </w:r>
          </w:p>
        </w:tc>
      </w:tr>
      <w:tr w:rsidR="00EC74DD" w:rsidRPr="00CC3B21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Lumbar puncture trainer</w:t>
            </w:r>
          </w:p>
        </w:tc>
      </w:tr>
      <w:tr w:rsidR="00EC74DD" w:rsidRPr="00CC3B21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 xml:space="preserve">Central line access trainer (IJ, femoral, </w:t>
            </w:r>
            <w:proofErr w:type="spellStart"/>
            <w:r w:rsidRPr="007D4B76">
              <w:t>subclavian</w:t>
            </w:r>
            <w:proofErr w:type="spellEnd"/>
            <w:r w:rsidRPr="007D4B76">
              <w:t>)</w:t>
            </w:r>
          </w:p>
        </w:tc>
      </w:tr>
      <w:tr w:rsidR="00EC74DD" w:rsidRPr="00CC3B21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7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Chest tube trainer</w:t>
            </w:r>
          </w:p>
        </w:tc>
      </w:tr>
      <w:tr w:rsidR="00EC74DD" w:rsidRPr="00CC3B21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proofErr w:type="spellStart"/>
            <w:r w:rsidRPr="007D4B76">
              <w:t>Cricothyrotomy</w:t>
            </w:r>
            <w:proofErr w:type="spellEnd"/>
            <w:r w:rsidRPr="007D4B76">
              <w:t xml:space="preserve"> trainer</w:t>
            </w:r>
          </w:p>
        </w:tc>
      </w:tr>
      <w:tr w:rsidR="00EC74DD" w:rsidRPr="00CC3B21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9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proofErr w:type="spellStart"/>
            <w:r w:rsidRPr="007D4B76">
              <w:t>Pericardiocentesis</w:t>
            </w:r>
            <w:proofErr w:type="spellEnd"/>
            <w:r w:rsidRPr="007D4B76">
              <w:t xml:space="preserve"> trainer</w:t>
            </w:r>
          </w:p>
        </w:tc>
      </w:tr>
      <w:tr w:rsidR="00EC74DD" w:rsidRPr="00CC3B21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Thoracotomy trainer</w:t>
            </w:r>
          </w:p>
        </w:tc>
      </w:tr>
      <w:tr w:rsidR="00EC74DD" w:rsidRPr="00CC3B21" w:rsidTr="00285697">
        <w:trPr>
          <w:trHeight w:val="100"/>
        </w:trPr>
        <w:tc>
          <w:tcPr>
            <w:tcW w:w="40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Other:</w:t>
            </w:r>
          </w:p>
          <w:p w:rsidR="00C751D7" w:rsidRPr="007D4B76" w:rsidRDefault="00C751D7" w:rsidP="00EF63A6">
            <w:pPr>
              <w:spacing w:after="0" w:line="240" w:lineRule="auto"/>
            </w:pPr>
          </w:p>
        </w:tc>
      </w:tr>
      <w:tr w:rsidR="00EC74DD" w:rsidRPr="00CC3B21" w:rsidTr="00EA492E">
        <w:trPr>
          <w:trHeight w:val="52"/>
        </w:trPr>
        <w:tc>
          <w:tcPr>
            <w:tcW w:w="40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4DD" w:rsidRPr="00CC3B21" w:rsidRDefault="00EC74DD" w:rsidP="00057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Communications Equipment: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072" w:rsidRPr="00E83072" w:rsidRDefault="00E83072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072" w:rsidRPr="007D4B76" w:rsidRDefault="00E83072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:rsidR="00EC74DD" w:rsidRPr="007D4B76" w:rsidRDefault="00EC74DD" w:rsidP="00EF63A6">
            <w:pPr>
              <w:spacing w:after="0" w:line="240" w:lineRule="auto"/>
            </w:pPr>
            <w:r w:rsidRPr="007D4B76">
              <w:t>One way wireless (confederate)</w:t>
            </w:r>
          </w:p>
        </w:tc>
      </w:tr>
      <w:tr w:rsidR="00EC74DD" w:rsidRPr="00CC3B21" w:rsidTr="00EA492E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3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Two way wireless (confederate)</w:t>
            </w:r>
          </w:p>
        </w:tc>
      </w:tr>
      <w:tr w:rsidR="00EC74DD" w:rsidRPr="00CC3B21" w:rsidTr="00EA492E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Overhead Speakers</w:t>
            </w:r>
          </w:p>
        </w:tc>
      </w:tr>
      <w:tr w:rsidR="00EC74DD" w:rsidRPr="00CC3B21" w:rsidTr="00EA492E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Telephone</w:t>
            </w:r>
          </w:p>
        </w:tc>
      </w:tr>
      <w:tr w:rsidR="00EC74DD" w:rsidRPr="00CC3B21" w:rsidTr="00EA492E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Pager</w:t>
            </w:r>
          </w:p>
        </w:tc>
      </w:tr>
      <w:tr w:rsidR="00EC74DD" w:rsidRPr="00CC3B21" w:rsidTr="00285697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bookmarkStart w:id="43" w:name="Check4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5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DD" w:rsidRPr="007D4B76" w:rsidRDefault="00EC74DD" w:rsidP="00EF63A6">
            <w:pPr>
              <w:spacing w:after="0" w:line="240" w:lineRule="auto"/>
            </w:pPr>
            <w:r w:rsidRPr="007D4B76">
              <w:t>Other</w:t>
            </w:r>
            <w:r w:rsidR="00E83072" w:rsidRPr="007D4B76">
              <w:t>:</w:t>
            </w:r>
          </w:p>
          <w:p w:rsidR="00C751D7" w:rsidRPr="007D4B76" w:rsidRDefault="00C751D7" w:rsidP="00EF63A6">
            <w:pPr>
              <w:spacing w:after="0" w:line="240" w:lineRule="auto"/>
            </w:pPr>
          </w:p>
        </w:tc>
      </w:tr>
    </w:tbl>
    <w:p w:rsidR="00AF4B7B" w:rsidRDefault="00AF4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BD0" w:rsidRPr="00CC3B21" w:rsidTr="006E17CD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97BD0" w:rsidRPr="00CC3B21" w:rsidRDefault="00D97BD0" w:rsidP="006E17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Moulage</w:t>
            </w:r>
            <w:proofErr w:type="spellEnd"/>
            <w:r w:rsidRPr="00CC3B21">
              <w:rPr>
                <w:b/>
                <w:sz w:val="28"/>
                <w:szCs w:val="28"/>
              </w:rPr>
              <w:t>:</w:t>
            </w:r>
          </w:p>
        </w:tc>
      </w:tr>
    </w:tbl>
    <w:p w:rsidR="00455B6E" w:rsidRDefault="00455B6E" w:rsidP="00D97BD0">
      <w:pPr>
        <w:spacing w:after="0" w:line="240" w:lineRule="auto"/>
        <w:rPr>
          <w:noProof/>
          <w:lang w:eastAsia="en-CA"/>
        </w:rPr>
      </w:pPr>
    </w:p>
    <w:p w:rsidR="00D97BD0" w:rsidRDefault="00D97BD0" w:rsidP="00D97BD0">
      <w:pPr>
        <w:spacing w:after="0" w:line="240" w:lineRule="auto"/>
        <w:rPr>
          <w:noProof/>
          <w:lang w:eastAsia="en-CA"/>
        </w:rPr>
      </w:pPr>
      <w:r>
        <w:rPr>
          <w:i/>
          <w:noProof/>
          <w:sz w:val="24"/>
          <w:szCs w:val="24"/>
          <w:lang w:eastAsia="en-CA"/>
        </w:rPr>
        <w:t>Describe any scenario-specific moulage on the diagram below:</w:t>
      </w:r>
    </w:p>
    <w:p w:rsidR="00455B6E" w:rsidRDefault="00455B6E" w:rsidP="00455B6E">
      <w:pPr>
        <w:spacing w:after="0" w:line="240" w:lineRule="auto"/>
        <w:jc w:val="center"/>
        <w:rPr>
          <w:noProof/>
          <w:lang w:eastAsia="en-CA"/>
        </w:rPr>
      </w:pPr>
    </w:p>
    <w:p w:rsidR="00455B6E" w:rsidRDefault="00455B6E" w:rsidP="00455B6E">
      <w:pPr>
        <w:spacing w:after="0" w:line="240" w:lineRule="auto"/>
        <w:jc w:val="center"/>
        <w:rPr>
          <w:noProof/>
          <w:lang w:eastAsia="en-CA"/>
        </w:rPr>
      </w:pPr>
    </w:p>
    <w:p w:rsidR="00455B6E" w:rsidRDefault="00455B6E" w:rsidP="00455B6E">
      <w:pPr>
        <w:spacing w:after="0" w:line="240" w:lineRule="auto"/>
        <w:jc w:val="center"/>
        <w:rPr>
          <w:noProof/>
          <w:lang w:eastAsia="en-CA"/>
        </w:rPr>
      </w:pPr>
    </w:p>
    <w:p w:rsidR="00455B6E" w:rsidRDefault="00455B6E" w:rsidP="00455B6E">
      <w:pPr>
        <w:spacing w:after="0" w:line="240" w:lineRule="auto"/>
        <w:jc w:val="center"/>
        <w:rPr>
          <w:noProof/>
          <w:lang w:eastAsia="en-CA"/>
        </w:rPr>
      </w:pPr>
    </w:p>
    <w:p w:rsidR="00455B6E" w:rsidRDefault="009056A3" w:rsidP="00455B6E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142875</wp:posOffset>
                </wp:positionV>
                <wp:extent cx="5885180" cy="4958080"/>
                <wp:effectExtent l="0" t="1905" r="12700" b="18415"/>
                <wp:wrapNone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4958080"/>
                          <a:chOff x="1052" y="2288"/>
                          <a:chExt cx="9268" cy="780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969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455B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2608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455B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9184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455B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865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801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7312"/>
                            <a:ext cx="277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673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5952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20" y="539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20" y="459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3952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3424"/>
                            <a:ext cx="2772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2912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2288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395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3328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4496"/>
                            <a:ext cx="2772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4992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547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160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6736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7280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24" y="801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891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9504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EAB" w:rsidRDefault="00A16EAB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6.6pt;margin-top:11.25pt;width:463.4pt;height:390.4pt;z-index:251693056" coordorigin="1052,2288" coordsize="9268,78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7" type="#_x0000_t202" style="position:absolute;left:7228;top:969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:rsidR="00A16EAB" w:rsidRDefault="00A16EAB" w:rsidP="00455B6E"/>
                    </w:txbxContent>
                  </v:textbox>
                </v:shape>
                <v:shape id="Text Box 14" o:spid="_x0000_s1028" type="#_x0000_t202" style="position:absolute;left:2124;top:2608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4zW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73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4zWxgAAANsAAAAPAAAAAAAAAAAAAAAAAJcCAABkcnMv&#10;ZG93bnJldi54bWxQSwUGAAAAAAQABAD1AAAAigMAAAAA&#10;">
                  <v:textbox>
                    <w:txbxContent>
                      <w:p w:rsidR="00A16EAB" w:rsidRDefault="00A16EAB" w:rsidP="00455B6E"/>
                    </w:txbxContent>
                  </v:textbox>
                </v:shape>
                <v:shape id="Text Box 15" o:spid="_x0000_s1029" type="#_x0000_t202" style="position:absolute;left:7116;top:9184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<v:textbox>
                    <w:txbxContent>
                      <w:p w:rsidR="00A16EAB" w:rsidRDefault="00A16EAB" w:rsidP="00455B6E"/>
                    </w:txbxContent>
                  </v:textbox>
                </v:shape>
                <v:shape id="Text Box 16" o:spid="_x0000_s1030" type="#_x0000_t202" style="position:absolute;left:7116;top:865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bc6wgAA&#10;ANsAAAAPAAAAZHJzL2Rvd25yZXYueG1sRE9NawIxEL0X/A9hhF6KZtVidTVKKSh6UyvtddiMu4ub&#10;yTaJ6/rvjVDwNo/3OfNlayrRkPOlZQWDfgKCOLO65FzB8XvVm4DwAVljZZkU3MjDctF5mWOq7ZX3&#10;1BxCLmII+xQVFCHUqZQ+K8ig79uaOHIn6wyGCF0utcNrDDeVHCbJWBosOTYUWNNXQdn5cDEKJu+b&#10;5tdvR7ufbHyqpuHto1n/OaVeu+3nDESgNjzF/+6NjvOH8Pg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ptzrCAAAA2wAAAA8AAAAAAAAAAAAAAAAAlwIAAGRycy9kb3du&#10;cmV2LnhtbFBLBQYAAAAABAAEAPUAAACG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17" o:spid="_x0000_s1031" type="#_x0000_t202" style="position:absolute;left:7116;top:801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RKhwgAA&#10;ANsAAAAPAAAAZHJzL2Rvd25yZXYueG1sRE9LawIxEL4X+h/CFHopbrYqardGEaHF3qyKXofN7INu&#10;JmuSruu/NwWht/n4njNf9qYRHTlfW1bwmqQgiHOray4VHPYfgxkIH5A1NpZJwZU8LBePD3PMtL3w&#10;N3W7UIoYwj5DBVUIbSalzysy6BPbEkeusM5giNCVUju8xHDTyGGaTqTBmmNDhS2tK8p/dr9GwWy8&#10;6U7+a7Q95pOieQsv0+7z7JR6fupX7yAC9eFffHdvdJw/gr9f4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lEqHCAAAA2wAAAA8AAAAAAAAAAAAAAAAAlwIAAGRycy9kb3du&#10;cmV2LnhtbFBLBQYAAAAABAAEAPUAAACG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18" o:spid="_x0000_s1032" type="#_x0000_t202" style="position:absolute;left:7228;top:7312;width:2772;height:3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19" o:spid="_x0000_s1033" type="#_x0000_t202" style="position:absolute;left:7548;top:673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C9OwgAA&#10;ANsAAAAPAAAAZHJzL2Rvd25yZXYueG1sRE9LawIxEL4L/Q9hCl6KZqut2q1RRFD0Vh/Y67AZd5du&#10;Jtskruu/N4WCt/n4njOdt6YSDTlfWlbw2k9AEGdWl5wrOB5WvQkIH5A1VpZJwY08zGdPnSmm2l55&#10;R80+5CKGsE9RQRFCnUrps4IM+r6tiSN3ts5giNDlUju8xnBTyUGSjKTBkmNDgTUtC8p+9hejYPK2&#10;ab79dvh1ykbn6iO8jJv1r1Oq+9wuPkEEasND/O/e6Dj/Hf5+i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L07CAAAA2wAAAA8AAAAAAAAAAAAAAAAAlwIAAGRycy9kb3du&#10;cmV2LnhtbFBLBQYAAAAABAAEAPUAAACG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0" o:spid="_x0000_s1034" type="#_x0000_t202" style="position:absolute;left:7228;top:5952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rE5wgAA&#10;ANsAAAAPAAAAZHJzL2Rvd25yZXYueG1sRE9Na8JAEL0X+h+WKfRSdNMqUVNXEUGxN5uKXofsmIRm&#10;Z9PdNab/vlsQvM3jfc582ZtGdOR8bVnB6zABQVxYXXOp4PC1GUxB+ICssbFMCn7Jw3Lx+DDHTNsr&#10;f1KXh1LEEPYZKqhCaDMpfVGRQT+0LXHkztYZDBG6UmqH1xhuGvmWJKk0WHNsqLCldUXFd34xCqbj&#10;XXfyH6P9sUjPzSy8TLrtj1Pq+alfvYMI1Ie7+Obe6Tg/hf9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SsTnCAAAA2wAAAA8AAAAAAAAAAAAAAAAAlwIAAGRycy9kb3du&#10;cmV2LnhtbFBLBQYAAAAABAAEAPUAAACG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1" o:spid="_x0000_s1035" type="#_x0000_t202" style="position:absolute;left:7420;top:539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hSi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L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eFKLCAAAA2wAAAA8AAAAAAAAAAAAAAAAAlwIAAGRycy9kb3du&#10;cmV2LnhtbFBLBQYAAAAABAAEAPUAAACG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2" o:spid="_x0000_s1036" type="#_x0000_t202" style="position:absolute;left:7420;top:459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YDQ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6z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YDQxgAAANsAAAAPAAAAAAAAAAAAAAAAAJcCAABkcnMv&#10;ZG93bnJldi54bWxQSwUGAAAAAAQABAD1AAAAigMAAAAA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3" o:spid="_x0000_s1037" type="#_x0000_t202" style="position:absolute;left:7116;top:3952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VL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r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JUvCAAAA2wAAAA8AAAAAAAAAAAAAAAAAlwIAAGRycy9kb3du&#10;cmV2LnhtbFBLBQYAAAAABAAEAPUAAACG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4" o:spid="_x0000_s1038" type="#_x0000_t202" style="position:absolute;left:7116;top:3424;width:2772;height:3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0Zr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7g+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tGa8EAAADbAAAADwAAAAAAAAAAAAAAAACXAgAAZHJzL2Rvd25y&#10;ZXYueG1sUEsFBgAAAAAEAAQA9QAAAIUDAAAAAA=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5" o:spid="_x0000_s1039" type="#_x0000_t202" style="position:absolute;left:6976;top:2912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+PwxAAA&#10;ANsAAAAPAAAAZHJzL2Rvd25yZXYueG1sRI9PawIxFMTvQr9DeAUvUrPaYu1qFBFa9OY/7PWxee4u&#10;bl7WJF3Xb2+EgsdhZn7DTOetqURDzpeWFQz6CQjizOqScwWH/ffbGIQPyBory6TgRh7ms5fOFFNt&#10;r7ylZhdyESHsU1RQhFCnUvqsIIO+b2vi6J2sMxiidLnUDq8Rbio5TJKRNFhyXCiwpmVB2Xn3ZxSM&#10;P1bNr1+/b47Z6FR9hd5n83NxSnVf28UERKA2PMP/7ZVWMBzA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fj8MQAAADbAAAADwAAAAAAAAAAAAAAAACXAgAAZHJzL2Rv&#10;d25yZXYueG1sUEsFBgAAAAAEAAQA9QAAAIgDAAAAAA=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6" o:spid="_x0000_s1040" type="#_x0000_t202" style="position:absolute;left:6496;top:2288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X2HxQAA&#10;ANsAAAAPAAAAZHJzL2Rvd25yZXYueG1sRI9Ba8JAFITvQv/D8gq9iG4axdrUVaSg2JtNRa+P7DMJ&#10;zb6Nu2tM/323IPQ4zMw3zGLVm0Z05HxtWcHzOAFBXFhdc6ng8LUZzUH4gKyxsUwKfsjDavkwWGCm&#10;7Y0/qctDKSKEfYYKqhDaTEpfVGTQj21LHL2zdQZDlK6U2uEtwk0j0ySZSYM1x4UKW3qvqPjOr0bB&#10;fLrrTv5jsj8Ws3PzGoYv3fbilHp67NdvIAL14T98b++0gjS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FfYfFAAAA2wAAAA8AAAAAAAAAAAAAAAAAlwIAAGRycy9k&#10;b3ducmV2LnhtbFBLBQYAAAAABAAEAPUAAACJ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7" o:spid="_x0000_s1041" type="#_x0000_t202" style="position:absolute;left:1804;top:395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dgc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kC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J2BzFAAAA2wAAAA8AAAAAAAAAAAAAAAAAlwIAAGRycy9k&#10;b3ducmV2LnhtbFBLBQYAAAAABAAEAPUAAACJ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8" o:spid="_x0000_s1042" type="#_x0000_t202" style="position:absolute;left:1900;top:3328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EBo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m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QGjFAAAA2wAAAA8AAAAAAAAAAAAAAAAAlwIAAGRycy9k&#10;b3ducmV2LnhtbFBLBQYAAAAABAAEAPUAAACJ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29" o:spid="_x0000_s1043" type="#_x0000_t202" style="position:absolute;left:1660;top:4496;width:2772;height: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OXzxQAA&#10;ANsAAAAPAAAAZHJzL2Rvd25yZXYueG1sRI9PawIxFMTvQr9DeAUvRbPV1j+rUURQ7K1Vaa+PzXN3&#10;6eZlTeK6fntTKHgcZuY3zHzZmko05HxpWcFrPwFBnFldcq7geNj0JiB8QNZYWSYFN/KwXDx15phq&#10;e+UvavYhFxHCPkUFRQh1KqXPCjLo+7Ymjt7JOoMhSpdL7fAa4aaSgyQZSYMlx4UCa1oXlP3uL0bB&#10;5G3X/PiP4ed3NjpV0/AybrZnp1T3uV3NQARqwyP8395pBYN3+PsSf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s5fPFAAAA2wAAAA8AAAAAAAAAAAAAAAAAlwIAAGRycy9k&#10;b3ducmV2LnhtbFBLBQYAAAAABAAEAPUAAACJ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30" o:spid="_x0000_s1044" type="#_x0000_t202" style="position:absolute;left:1532;top:4992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nuE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mKT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57hMQAAADbAAAADwAAAAAAAAAAAAAAAACXAgAAZHJzL2Rv&#10;d25yZXYueG1sUEsFBgAAAAAEAAQA9QAAAIgDAAAAAA=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31" o:spid="_x0000_s1045" type="#_x0000_t202" style="position:absolute;left:1532;top:547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t4fxQAA&#10;ANsAAAAPAAAAZHJzL2Rvd25yZXYueG1sRI9bawIxFITfC/6HcARfima1xctqlCK06Fu9oK+HzXF3&#10;cXOyTdJ1/fdGKPRxmJlvmMWqNZVoyPnSsoLhIAFBnFldcq7gePjsT0H4gKyxskwK7uRhtey8LDDV&#10;9sY7avYhFxHCPkUFRQh1KqXPCjLoB7Ymjt7FOoMhSpdL7fAW4aaSoyQZS4Mlx4UCa1oXlF33v0bB&#10;9H3TnP327fuUjS/VLLxOmq8fp1Sv237MQQRqw3/4r73RCkYTeH6JP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y3h/FAAAA2wAAAA8AAAAAAAAAAAAAAAAAlwIAAGRycy9k&#10;b3ducmV2LnhtbFBLBQYAAAAABAAEAPUAAACJ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32" o:spid="_x0000_s1046" type="#_x0000_t202" style="position:absolute;left:1164;top:6160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Upt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zg2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1KbcEAAADbAAAADwAAAAAAAAAAAAAAAACXAgAAZHJzL2Rvd25y&#10;ZXYueG1sUEsFBgAAAAAEAAQA9QAAAIUDAAAAAA=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33" o:spid="_x0000_s1047" type="#_x0000_t202" style="position:absolute;left:1052;top:6736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e/2xQAA&#10;ANsAAAAPAAAAZHJzL2Rvd25yZXYueG1sRI9Ba8JAFITvQv/D8gq9SLOpijWpq0hBsTdrxV4f2WcS&#10;mn0bd9eY/vtuQfA4zMw3zHzZm0Z05HxtWcFLkoIgLqyuuVRw+Fo/z0D4gKyxsUwKfsnDcvEwmGOu&#10;7ZU/qduHUkQI+xwVVCG0uZS+qMigT2xLHL2TdQZDlK6U2uE1wk0jR2k6lQZrjgsVtvReUfGzvxgF&#10;s8m2+/Yf492xmJ6aLAxfu83ZKfX02K/eQATqwz18a2+1glEG/1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h7/bFAAAA2wAAAA8AAAAAAAAAAAAAAAAAlwIAAGRycy9k&#10;b3ducmV2LnhtbFBLBQYAAAAABAAEAPUAAACJ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34" o:spid="_x0000_s1048" type="#_x0000_t202" style="position:absolute;left:1244;top:7280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tC2wgAA&#10;ANsAAAAPAAAAZHJzL2Rvd25yZXYueG1sRE/LagIxFN0L/kO4QjfSyVjLqKNRSqHF7nyUdnuZ3Hng&#10;5GaapOP075uF4PJw3pvdYFrRk/ONZQWzJAVBXFjdcKXg8/z2uAThA7LG1jIp+CMPu+14tMFc2ysf&#10;qT+FSsQQ9jkqqEPocil9UZNBn9iOOHKldQZDhK6S2uE1hptWPqVpJg02HBtq7Oi1puJy+jUKls/7&#10;/tt/zA9fRVa2qzBd9O8/TqmHyfCyBhFoCHfxzb3XCuZxffwSf4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C0LbCAAAA2wAAAA8AAAAAAAAAAAAAAAAAlwIAAGRycy9kb3du&#10;cmV2LnhtbFBLBQYAAAAABAAEAPUAAACG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35" o:spid="_x0000_s1049" type="#_x0000_t202" style="position:absolute;left:1324;top:801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nUtxQAA&#10;ANsAAAAPAAAAZHJzL2Rvd25yZXYueG1sRI9La8MwEITvhf4HsYVcSiLnQR6u5VACLemtTUNyXayN&#10;bWqtXElxnH8fFQI9DjPzDZOte9OIjpyvLSsYjxIQxIXVNZcK9t9vwyUIH5A1NpZJwZU8rPPHhwxT&#10;bS/8Rd0ulCJC2KeooAqhTaX0RUUG/ci2xNE7WWcwROlKqR1eItw0cpIkc2mw5rhQYUubioqf3dko&#10;WM623dF/TD8PxfzUrMLzonv/dUoNnvrXFxCB+vAfvre3WsF0DH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OdS3FAAAA2wAAAA8AAAAAAAAAAAAAAAAAlwIAAGRycy9k&#10;b3ducmV2LnhtbFBLBQYAAAAABAAEAPUAAACJ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36" o:spid="_x0000_s1050" type="#_x0000_t202" style="position:absolute;left:1164;top:891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Ota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0A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c61rFAAAA2wAAAA8AAAAAAAAAAAAAAAAAlwIAAGRycy9k&#10;b3ducmV2LnhtbFBLBQYAAAAABAAEAPUAAACJ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  <v:shape id="Text Box 37" o:spid="_x0000_s1051" type="#_x0000_t202" style="position:absolute;left:1244;top:9504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E7BxQAA&#10;ANsAAAAPAAAAZHJzL2Rvd25yZXYueG1sRI9Ba8JAFITvgv9heYVepG40YjW6iggt9qZpaa+P7DMJ&#10;zb6Nu9uY/vtuQfA4zMw3zHrbm0Z05HxtWcFknIAgLqyuuVTw8f7ytADhA7LGxjIp+CUP281wsMZM&#10;2yufqMtDKSKEfYYKqhDaTEpfVGTQj21LHL2zdQZDlK6U2uE1wk0jp0kylwZrjgsVtrSvqPjOf4yC&#10;xezQffm39PhZzM/NMoyeu9eLU+rxod+tQATqwz18ax+0gjSF/y/xB8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QTsHFAAAA2wAAAA8AAAAAAAAAAAAAAAAAlwIAAGRycy9k&#10;b3ducmV2LnhtbFBLBQYAAAAABAAEAPUAAACJAwAAAAA=&#10;">
                  <v:textbox>
                    <w:txbxContent>
                      <w:p w:rsidR="00A16EAB" w:rsidRDefault="00A16EAB" w:rsidP="00D97BD0"/>
                    </w:txbxContent>
                  </v:textbox>
                </v:shape>
              </v:group>
            </w:pict>
          </mc:Fallback>
        </mc:AlternateContent>
      </w:r>
    </w:p>
    <w:p w:rsidR="00D97BD0" w:rsidRDefault="00455B6E" w:rsidP="00455B6E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4765040" cy="505998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50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D0" w:rsidRDefault="00D97BD0" w:rsidP="00455B6E">
      <w:pPr>
        <w:spacing w:after="0" w:line="240" w:lineRule="auto"/>
        <w:jc w:val="center"/>
      </w:pPr>
    </w:p>
    <w:p w:rsidR="00D97BD0" w:rsidRDefault="00D97BD0" w:rsidP="00D97BD0">
      <w:pPr>
        <w:spacing w:after="0" w:line="240" w:lineRule="auto"/>
      </w:pPr>
    </w:p>
    <w:p w:rsidR="00D97BD0" w:rsidRDefault="00D97BD0" w:rsidP="00D97BD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341"/>
      </w:tblGrid>
      <w:tr w:rsidR="002E18DD" w:rsidTr="006E17CD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18DD" w:rsidRDefault="002E18DD" w:rsidP="002E18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18DD">
              <w:rPr>
                <w:b/>
                <w:sz w:val="28"/>
                <w:szCs w:val="28"/>
              </w:rPr>
              <w:t>Mannequin Clothing</w:t>
            </w:r>
          </w:p>
          <w:p w:rsidR="002E18DD" w:rsidRDefault="002E18DD" w:rsidP="00D97BD0">
            <w:pPr>
              <w:spacing w:after="0" w:line="240" w:lineRule="auto"/>
            </w:pPr>
          </w:p>
        </w:tc>
      </w:tr>
      <w:tr w:rsidR="002E18DD" w:rsidTr="002E18DD">
        <w:tc>
          <w:tcPr>
            <w:tcW w:w="675" w:type="dxa"/>
            <w:tcBorders>
              <w:top w:val="single" w:sz="4" w:space="0" w:color="auto"/>
            </w:tcBorders>
          </w:tcPr>
          <w:p w:rsidR="00285697" w:rsidRPr="00285697" w:rsidRDefault="00285697" w:rsidP="00D97BD0">
            <w:pPr>
              <w:spacing w:after="0" w:line="240" w:lineRule="auto"/>
              <w:rPr>
                <w:sz w:val="16"/>
                <w:szCs w:val="16"/>
              </w:rPr>
            </w:pPr>
          </w:p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0341" w:type="dxa"/>
            <w:tcBorders>
              <w:top w:val="single" w:sz="4" w:space="0" w:color="auto"/>
            </w:tcBorders>
          </w:tcPr>
          <w:p w:rsidR="00285697" w:rsidRPr="00285697" w:rsidRDefault="00285697" w:rsidP="00D97BD0">
            <w:pPr>
              <w:spacing w:after="0" w:line="240" w:lineRule="auto"/>
              <w:rPr>
                <w:sz w:val="16"/>
                <w:szCs w:val="16"/>
              </w:rPr>
            </w:pPr>
          </w:p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gown</w:t>
            </w:r>
          </w:p>
        </w:tc>
      </w:tr>
      <w:tr w:rsidR="002E18DD" w:rsidTr="002E18DD">
        <w:tc>
          <w:tcPr>
            <w:tcW w:w="675" w:type="dxa"/>
          </w:tcPr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0341" w:type="dxa"/>
          </w:tcPr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work attire</w:t>
            </w:r>
          </w:p>
        </w:tc>
      </w:tr>
      <w:tr w:rsidR="002E18DD" w:rsidTr="002E18DD">
        <w:tc>
          <w:tcPr>
            <w:tcW w:w="675" w:type="dxa"/>
          </w:tcPr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0341" w:type="dxa"/>
          </w:tcPr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 attire</w:t>
            </w:r>
          </w:p>
        </w:tc>
      </w:tr>
      <w:tr w:rsidR="002E18DD" w:rsidTr="00285697">
        <w:tc>
          <w:tcPr>
            <w:tcW w:w="675" w:type="dxa"/>
          </w:tcPr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0341" w:type="dxa"/>
          </w:tcPr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clothing</w:t>
            </w:r>
          </w:p>
        </w:tc>
      </w:tr>
      <w:tr w:rsidR="002E18DD" w:rsidTr="00285697">
        <w:tc>
          <w:tcPr>
            <w:tcW w:w="675" w:type="dxa"/>
            <w:tcBorders>
              <w:bottom w:val="single" w:sz="4" w:space="0" w:color="auto"/>
            </w:tcBorders>
          </w:tcPr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0341" w:type="dxa"/>
            <w:tcBorders>
              <w:bottom w:val="single" w:sz="4" w:space="0" w:color="auto"/>
            </w:tcBorders>
          </w:tcPr>
          <w:p w:rsid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  <w:p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142"/>
        <w:gridCol w:w="425"/>
        <w:gridCol w:w="2552"/>
        <w:gridCol w:w="708"/>
        <w:gridCol w:w="1985"/>
        <w:gridCol w:w="142"/>
        <w:gridCol w:w="1977"/>
      </w:tblGrid>
      <w:tr w:rsidR="00A02905" w:rsidRPr="00CC3B21" w:rsidTr="00B45C4B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62D2" w:rsidRPr="00CC3B21" w:rsidRDefault="00A21992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CC62D2">
              <w:rPr>
                <w:b/>
                <w:sz w:val="28"/>
                <w:szCs w:val="28"/>
              </w:rPr>
              <w:t>Equipment Required: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62D2" w:rsidRPr="00AA5EFE" w:rsidRDefault="00CC62D2" w:rsidP="00AA5E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62D2" w:rsidRPr="00AA5EFE" w:rsidRDefault="00CC62D2" w:rsidP="00AA5E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02905" w:rsidRPr="00A02905" w:rsidRDefault="00A02905" w:rsidP="00B4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Required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02905" w:rsidRDefault="00A02905" w:rsidP="00B4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Sizes Required</w:t>
            </w:r>
          </w:p>
          <w:p w:rsidR="00CC62D2" w:rsidRPr="00AA5EFE" w:rsidRDefault="00A02905" w:rsidP="00A02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if</w:t>
            </w:r>
            <w:proofErr w:type="gramEnd"/>
            <w:r>
              <w:rPr>
                <w:i/>
                <w:sz w:val="24"/>
                <w:szCs w:val="24"/>
              </w:rPr>
              <w:t xml:space="preserve"> applicable)</w:t>
            </w:r>
          </w:p>
        </w:tc>
      </w:tr>
      <w:tr w:rsidR="00A02905" w:rsidRPr="00CC3B21" w:rsidTr="00B45C4B">
        <w:trPr>
          <w:trHeight w:val="9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C62D2" w:rsidRPr="00CC3B21" w:rsidRDefault="00CC62D2" w:rsidP="00A21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Diagnostic/Monitoring: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:rsidR="00CC62D2" w:rsidRPr="00B45C4B" w:rsidRDefault="00AB4CFB" w:rsidP="00CC62D2">
            <w:pPr>
              <w:spacing w:after="0" w:line="240" w:lineRule="auto"/>
            </w:pPr>
            <w:r w:rsidRPr="00B45C4B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="00CC62D2" w:rsidRPr="00B45C4B">
              <w:instrText xml:space="preserve"> FORMCHECKBOX </w:instrText>
            </w:r>
            <w:r w:rsidRPr="00B45C4B">
              <w:fldChar w:fldCharType="end"/>
            </w:r>
            <w:bookmarkEnd w:id="49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:rsidR="00CC62D2" w:rsidRPr="00B45C4B" w:rsidRDefault="00CC62D2" w:rsidP="00CC62D2">
            <w:pPr>
              <w:spacing w:after="0" w:line="240" w:lineRule="auto"/>
            </w:pPr>
            <w:r w:rsidRPr="00B45C4B">
              <w:t>Portable monitor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AB4CFB" w:rsidP="00CC62D2">
            <w:pPr>
              <w:spacing w:after="0" w:line="240" w:lineRule="auto"/>
            </w:pPr>
            <w:r w:rsidRPr="00B45C4B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 w:rsidR="00CC62D2" w:rsidRPr="00B45C4B">
              <w:instrText xml:space="preserve"> FORMCHECKBOX </w:instrText>
            </w:r>
            <w:r w:rsidRPr="00B45C4B">
              <w:fldChar w:fldCharType="end"/>
            </w:r>
            <w:bookmarkEnd w:id="50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  <w:r w:rsidRPr="00B45C4B">
              <w:t>Thermometer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AB4CFB" w:rsidP="00CC62D2">
            <w:pPr>
              <w:spacing w:after="0" w:line="240" w:lineRule="auto"/>
            </w:pPr>
            <w:r w:rsidRPr="00B45C4B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 w:rsidR="00CC62D2" w:rsidRPr="00B45C4B">
              <w:instrText xml:space="preserve"> FORMCHECKBOX </w:instrText>
            </w:r>
            <w:r w:rsidRPr="00B45C4B">
              <w:fldChar w:fldCharType="end"/>
            </w:r>
            <w:bookmarkEnd w:id="51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  <w:r w:rsidRPr="00B45C4B">
              <w:t>NIBP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AB4CFB" w:rsidP="00CC62D2">
            <w:pPr>
              <w:spacing w:after="0" w:line="240" w:lineRule="auto"/>
            </w:pPr>
            <w:r w:rsidRPr="00B45C4B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 w:rsidR="00CC62D2" w:rsidRPr="00B45C4B">
              <w:instrText xml:space="preserve"> FORMCHECKBOX </w:instrText>
            </w:r>
            <w:r w:rsidRPr="00B45C4B">
              <w:fldChar w:fldCharType="end"/>
            </w:r>
            <w:bookmarkEnd w:id="52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  <w:r w:rsidRPr="00B45C4B">
              <w:t>Defibrillator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AB4CFB" w:rsidP="00CC62D2">
            <w:pPr>
              <w:spacing w:after="0" w:line="240" w:lineRule="auto"/>
            </w:pPr>
            <w:r w:rsidRPr="00B45C4B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 w:rsidR="00CC62D2" w:rsidRPr="00B45C4B">
              <w:instrText xml:space="preserve"> FORMCHECKBOX </w:instrText>
            </w:r>
            <w:r w:rsidRPr="00B45C4B">
              <w:fldChar w:fldCharType="end"/>
            </w:r>
            <w:bookmarkEnd w:id="53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  <w:r w:rsidRPr="00B45C4B">
              <w:t>EKG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AB4CFB" w:rsidP="00CC62D2">
            <w:pPr>
              <w:spacing w:after="0" w:line="240" w:lineRule="auto"/>
            </w:pPr>
            <w:r w:rsidRPr="00B45C4B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="00CC62D2" w:rsidRPr="00B45C4B">
              <w:instrText xml:space="preserve"> FORMCHECKBOX </w:instrText>
            </w:r>
            <w:r w:rsidRPr="00B45C4B">
              <w:fldChar w:fldCharType="end"/>
            </w:r>
            <w:bookmarkEnd w:id="54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  <w:r w:rsidRPr="00B45C4B">
              <w:t>CXR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</w:tr>
      <w:tr w:rsidR="00CC62D2" w:rsidRPr="00CC3B21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AB4CFB" w:rsidP="00CC62D2">
            <w:pPr>
              <w:spacing w:after="0" w:line="240" w:lineRule="auto"/>
            </w:pPr>
            <w:r w:rsidRPr="00B45C4B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 w:rsidR="00CC62D2" w:rsidRPr="00B45C4B">
              <w:instrText xml:space="preserve"> FORMCHECKBOX </w:instrText>
            </w:r>
            <w:r w:rsidRPr="00B45C4B">
              <w:fldChar w:fldCharType="end"/>
            </w:r>
            <w:bookmarkEnd w:id="55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2D2" w:rsidRDefault="00CC62D2" w:rsidP="00CC62D2">
            <w:pPr>
              <w:spacing w:after="0" w:line="240" w:lineRule="auto"/>
            </w:pPr>
            <w:r w:rsidRPr="00B45C4B">
              <w:t>O</w:t>
            </w:r>
            <w:r w:rsidRPr="00B45C4B">
              <w:rPr>
                <w:vertAlign w:val="subscript"/>
              </w:rPr>
              <w:t>2</w:t>
            </w:r>
            <w:r w:rsidRPr="00B45C4B">
              <w:t xml:space="preserve"> saturation probe</w:t>
            </w:r>
          </w:p>
          <w:p w:rsidR="00E02821" w:rsidRPr="00B45C4B" w:rsidRDefault="00E02821" w:rsidP="00CC62D2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C62D2" w:rsidRPr="00B45C4B" w:rsidRDefault="00CC62D2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45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0469C" w:rsidRPr="00030022" w:rsidRDefault="00F0469C" w:rsidP="00030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Airway: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 w:rsidR="00434D26"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:rsidR="00F0469C" w:rsidRPr="00B45C4B" w:rsidRDefault="00A02905" w:rsidP="00CC62D2">
            <w:pPr>
              <w:spacing w:after="0" w:line="240" w:lineRule="auto"/>
            </w:pPr>
            <w:r w:rsidRPr="00B45C4B">
              <w:t>Bag valve mask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="00434D26"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Peak flow meter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 w:rsidR="00434D26"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Nasal cannula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="00434D26"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Nebulizer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="00434D26"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Non-</w:t>
            </w:r>
            <w:proofErr w:type="spellStart"/>
            <w:r w:rsidRPr="00B45C4B">
              <w:t>rebreather</w:t>
            </w:r>
            <w:proofErr w:type="spellEnd"/>
            <w:r w:rsidRPr="00B45C4B">
              <w:t xml:space="preserve"> mask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 w:rsidR="00434D26"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Mechanical ventilator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 w:rsidR="00434D26"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proofErr w:type="spellStart"/>
            <w:r w:rsidRPr="00B45C4B">
              <w:t>Oropharyngeal</w:t>
            </w:r>
            <w:proofErr w:type="spellEnd"/>
            <w:r w:rsidRPr="00B45C4B">
              <w:t xml:space="preserve"> airway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 w:rsidR="00434D26"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Nasopharyngeal airway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 w:rsidR="00434D26"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Non-invasive positive pressure ventilation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 w:rsidR="00434D26"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Laryngoscope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 w:rsidR="00434D26"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Endotracheal tube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 w:rsidR="00434D26"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Syringe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 w:rsidR="00434D26"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proofErr w:type="spellStart"/>
            <w:r w:rsidRPr="00B45C4B">
              <w:t>Stylet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 w:rsidR="00434D26"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End tidal CO</w:t>
            </w:r>
            <w:r w:rsidRPr="00B45C4B">
              <w:rPr>
                <w:vertAlign w:val="subscript"/>
              </w:rPr>
              <w:t>2</w:t>
            </w:r>
            <w:r w:rsidRPr="00B45C4B">
              <w:t xml:space="preserve"> detector (colorimetric)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 w:rsidR="00434D26"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r w:rsidRPr="00B45C4B">
              <w:t>End tidal CO</w:t>
            </w:r>
            <w:r w:rsidRPr="00B45C4B">
              <w:rPr>
                <w:vertAlign w:val="subscript"/>
              </w:rPr>
              <w:t>2</w:t>
            </w:r>
            <w:r w:rsidRPr="00B45C4B">
              <w:t xml:space="preserve"> detector (</w:t>
            </w:r>
            <w:proofErr w:type="spellStart"/>
            <w:r w:rsidRPr="00B45C4B">
              <w:t>capnographic</w:t>
            </w:r>
            <w:proofErr w:type="spellEnd"/>
            <w:r w:rsidRPr="00B45C4B">
              <w:t>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 w:rsidR="00434D26"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A02905" w:rsidP="00CC62D2">
            <w:pPr>
              <w:spacing w:after="0" w:line="240" w:lineRule="auto"/>
            </w:pPr>
            <w:proofErr w:type="spellStart"/>
            <w:r w:rsidRPr="00B45C4B">
              <w:t>Bougie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 w:rsidR="00434D26"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Default="00A02905" w:rsidP="00CC62D2">
            <w:pPr>
              <w:spacing w:after="0" w:line="240" w:lineRule="auto"/>
            </w:pPr>
            <w:proofErr w:type="spellStart"/>
            <w:r w:rsidRPr="00B45C4B">
              <w:t>Glidescope</w:t>
            </w:r>
            <w:proofErr w:type="spellEnd"/>
          </w:p>
          <w:p w:rsidR="00E02821" w:rsidRPr="00B45C4B" w:rsidRDefault="00E02821" w:rsidP="00CC62D2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:rsidTr="0063511A">
        <w:trPr>
          <w:trHeight w:val="9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0469C" w:rsidRPr="00CC3B21" w:rsidRDefault="00F0469C" w:rsidP="00030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Vascular access: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 w:rsidR="00434D26"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:rsidR="00F0469C" w:rsidRPr="00B45C4B" w:rsidRDefault="00B45C4B" w:rsidP="00CC62D2">
            <w:pPr>
              <w:spacing w:after="0" w:line="240" w:lineRule="auto"/>
            </w:pPr>
            <w:r w:rsidRPr="00B45C4B">
              <w:t>Peripheral IV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 w:rsidR="00434D26"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B45C4B" w:rsidP="00CC62D2">
            <w:pPr>
              <w:spacing w:after="0" w:line="240" w:lineRule="auto"/>
            </w:pPr>
            <w:r w:rsidRPr="00B45C4B">
              <w:t>Arterial line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 w:rsidR="00434D26"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B45C4B" w:rsidP="00CC62D2">
            <w:pPr>
              <w:spacing w:after="0" w:line="240" w:lineRule="auto"/>
            </w:pPr>
            <w:r w:rsidRPr="00B45C4B">
              <w:t>Central line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 w:rsidR="00434D26"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B45C4B" w:rsidP="00CC62D2">
            <w:pPr>
              <w:spacing w:after="0" w:line="240" w:lineRule="auto"/>
            </w:pPr>
            <w:r w:rsidRPr="00B45C4B">
              <w:t>PICC line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 w:rsidR="00434D26"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B45C4B" w:rsidP="00CC62D2">
            <w:pPr>
              <w:spacing w:after="0" w:line="240" w:lineRule="auto"/>
            </w:pPr>
            <w:r w:rsidRPr="00B45C4B">
              <w:t xml:space="preserve">Swan </w:t>
            </w:r>
            <w:proofErr w:type="spellStart"/>
            <w:r w:rsidRPr="00B45C4B">
              <w:t>Ganz</w:t>
            </w:r>
            <w:proofErr w:type="spellEnd"/>
            <w:r w:rsidRPr="00B45C4B">
              <w:t xml:space="preserve"> catheter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8"/>
            <w:r w:rsidR="00434D26"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Default="00B45C4B" w:rsidP="00CC62D2">
            <w:pPr>
              <w:spacing w:after="0" w:line="240" w:lineRule="auto"/>
            </w:pPr>
            <w:r w:rsidRPr="00B45C4B">
              <w:t>Dialysis catheter</w:t>
            </w:r>
          </w:p>
          <w:p w:rsidR="00E02821" w:rsidRPr="00B45C4B" w:rsidRDefault="00E02821" w:rsidP="00CC62D2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0469C" w:rsidRPr="00B45C4B" w:rsidRDefault="00F0469C" w:rsidP="00CC62D2">
            <w:pPr>
              <w:spacing w:after="0" w:line="240" w:lineRule="auto"/>
            </w:pPr>
          </w:p>
        </w:tc>
      </w:tr>
      <w:tr w:rsidR="00DF5042" w:rsidRPr="00CC3B21" w:rsidTr="0063511A">
        <w:trPr>
          <w:trHeight w:val="72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5042" w:rsidRPr="00CC3B21" w:rsidRDefault="00DF5042" w:rsidP="00A21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Resuscitation: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4B76" w:rsidRPr="007D4B76" w:rsidRDefault="007D4B76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 w:rsidR="00434D26"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4B76" w:rsidRPr="007D4B76" w:rsidRDefault="007D4B76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:rsidR="00DF5042" w:rsidRPr="00B45C4B" w:rsidRDefault="00B45C4B" w:rsidP="00EF63A6">
            <w:pPr>
              <w:spacing w:after="0" w:line="240" w:lineRule="auto"/>
            </w:pPr>
            <w:r w:rsidRPr="00B45C4B">
              <w:t>Crash cart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0"/>
            <w:r w:rsidR="00434D26"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B45C4B" w:rsidP="00EF63A6">
            <w:pPr>
              <w:spacing w:after="0" w:line="240" w:lineRule="auto"/>
            </w:pPr>
            <w:r w:rsidRPr="00B45C4B">
              <w:t>Trauma cart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1"/>
            <w:r w:rsidR="00434D26"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B45C4B" w:rsidP="00EF63A6">
            <w:pPr>
              <w:spacing w:after="0" w:line="240" w:lineRule="auto"/>
            </w:pPr>
            <w:r w:rsidRPr="00B45C4B">
              <w:t>Difficult airway cart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2"/>
            <w:r w:rsidR="00434D26"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B45C4B" w:rsidP="00EF63A6">
            <w:pPr>
              <w:spacing w:after="0" w:line="240" w:lineRule="auto"/>
            </w:pPr>
            <w:proofErr w:type="spellStart"/>
            <w:r w:rsidRPr="00B45C4B">
              <w:t>Cricothyrotomy</w:t>
            </w:r>
            <w:proofErr w:type="spellEnd"/>
            <w:r w:rsidRPr="00B45C4B">
              <w:t xml:space="preserve">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 w:rsidR="00434D26"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B45C4B" w:rsidP="00EF63A6">
            <w:pPr>
              <w:spacing w:after="0" w:line="240" w:lineRule="auto"/>
            </w:pPr>
            <w:r w:rsidRPr="00B45C4B">
              <w:t>Chest tube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 w:rsidR="00434D26"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B45C4B" w:rsidP="00EF63A6">
            <w:pPr>
              <w:spacing w:after="0" w:line="240" w:lineRule="auto"/>
            </w:pPr>
            <w:proofErr w:type="spellStart"/>
            <w:r w:rsidRPr="00B45C4B">
              <w:t>Pericardiocentesis</w:t>
            </w:r>
            <w:proofErr w:type="spellEnd"/>
            <w:r w:rsidRPr="00B45C4B">
              <w:t xml:space="preserve">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 w:rsidR="00434D26"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B45C4B" w:rsidP="00EF63A6">
            <w:pPr>
              <w:spacing w:after="0" w:line="240" w:lineRule="auto"/>
            </w:pPr>
            <w:r w:rsidRPr="00B45C4B">
              <w:t>Chest tube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:rsidTr="00285697">
        <w:trPr>
          <w:trHeight w:val="257"/>
        </w:trPr>
        <w:tc>
          <w:tcPr>
            <w:tcW w:w="308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 w:rsidR="00434D26"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C4B" w:rsidRPr="00B45C4B" w:rsidRDefault="00B45C4B" w:rsidP="00B45C4B">
            <w:r w:rsidRPr="00B45C4B">
              <w:t>Urinary catheter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5042" w:rsidRPr="00B45C4B" w:rsidRDefault="00DF5042" w:rsidP="00EF63A6">
            <w:pPr>
              <w:spacing w:after="0" w:line="240" w:lineRule="auto"/>
            </w:pPr>
          </w:p>
        </w:tc>
      </w:tr>
      <w:tr w:rsidR="00B45C4B" w:rsidRPr="00CC3B21" w:rsidTr="00285697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C4B" w:rsidRDefault="00B45C4B" w:rsidP="00A21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C4B" w:rsidRPr="00B45C4B" w:rsidRDefault="00AB4CFB" w:rsidP="00434D26">
            <w:pPr>
              <w:spacing w:after="0" w:line="240" w:lineRule="auto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7"/>
            <w:r w:rsidR="00434D26"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C4B" w:rsidRPr="00B45C4B" w:rsidRDefault="00B45C4B" w:rsidP="00EF63A6">
            <w:pPr>
              <w:spacing w:after="0" w:line="240" w:lineRule="auto"/>
              <w:ind w:left="360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C4B" w:rsidRPr="00B45C4B" w:rsidRDefault="00B45C4B" w:rsidP="00EF63A6">
            <w:pPr>
              <w:spacing w:after="0" w:line="240" w:lineRule="auto"/>
              <w:ind w:left="36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C4B" w:rsidRPr="00B45C4B" w:rsidRDefault="00B45C4B" w:rsidP="00EF63A6">
            <w:pPr>
              <w:spacing w:after="0" w:line="240" w:lineRule="auto"/>
              <w:ind w:left="360"/>
            </w:pPr>
          </w:p>
        </w:tc>
      </w:tr>
      <w:tr w:rsidR="009B2541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2541" w:rsidRDefault="0063511A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B2541" w:rsidRPr="00051835">
              <w:rPr>
                <w:b/>
                <w:sz w:val="28"/>
                <w:szCs w:val="28"/>
              </w:rPr>
              <w:t>Fluids and Drugs</w:t>
            </w:r>
          </w:p>
          <w:p w:rsidR="009B2541" w:rsidRPr="00051835" w:rsidRDefault="009B2541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2541" w:rsidRPr="00051835" w:rsidRDefault="009B2541" w:rsidP="00C34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2541" w:rsidRPr="00051835" w:rsidRDefault="009B2541" w:rsidP="00C34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2541" w:rsidRPr="00051835" w:rsidRDefault="00FF121F" w:rsidP="00FF1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Volume, Concentration</w:t>
            </w:r>
            <w:r w:rsidR="00AC57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Dose </w:t>
            </w:r>
            <w:r w:rsidR="00AC57AA">
              <w:rPr>
                <w:sz w:val="24"/>
                <w:szCs w:val="24"/>
              </w:rPr>
              <w:t>Required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2541" w:rsidRPr="00051835" w:rsidRDefault="00FF121F" w:rsidP="00AC5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Units Required</w:t>
            </w: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IV Fluids: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:rsidR="00AC57AA" w:rsidRPr="00AC57AA" w:rsidRDefault="006622BB" w:rsidP="009B2541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9"/>
            <w:r w:rsidR="00A85CCA"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0.45% NS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0"/>
            <w:r w:rsidR="00A85CCA"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3% NS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1"/>
            <w:r w:rsidR="00A85CCA"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2/3 1/3 NS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2"/>
            <w:r w:rsidR="00A85CCA"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D5W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3"/>
            <w:r w:rsidR="00A85CCA"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D5 ½ NS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4"/>
            <w:r w:rsidR="00A85CCA"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Ringer’s lactate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5"/>
            <w:r w:rsidR="00A85CCA"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1835">
              <w:rPr>
                <w:sz w:val="24"/>
                <w:szCs w:val="24"/>
              </w:rPr>
              <w:t>Pentaspan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C57AA" w:rsidRPr="00AC57AA" w:rsidRDefault="006622BB" w:rsidP="009B2541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21F" w:rsidRPr="00051835" w:rsidRDefault="00FF121F" w:rsidP="00FF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  <w:r w:rsidR="006622BB">
              <w:rPr>
                <w:sz w:val="24"/>
                <w:szCs w:val="24"/>
              </w:rPr>
              <w:t xml:space="preserve"> </w:t>
            </w:r>
            <w:proofErr w:type="spellStart"/>
            <w:r w:rsidR="006622BB">
              <w:rPr>
                <w:sz w:val="24"/>
                <w:szCs w:val="24"/>
              </w:rPr>
              <w:t>Intralipid</w:t>
            </w:r>
            <w:proofErr w:type="spellEnd"/>
            <w:r w:rsidR="006622BB">
              <w:rPr>
                <w:sz w:val="24"/>
                <w:szCs w:val="24"/>
              </w:rPr>
              <w:t xml:space="preserve"> (100mL </w:t>
            </w:r>
            <w:proofErr w:type="spellStart"/>
            <w:r w:rsidR="006622BB">
              <w:rPr>
                <w:sz w:val="24"/>
                <w:szCs w:val="24"/>
              </w:rPr>
              <w:t>minibag</w:t>
            </w:r>
            <w:proofErr w:type="spellEnd"/>
            <w:r w:rsidR="006622BB">
              <w:rPr>
                <w:sz w:val="24"/>
                <w:szCs w:val="24"/>
              </w:rPr>
              <w:t xml:space="preserve"> filled with milk)</w:t>
            </w:r>
          </w:p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6622BB" w:rsidP="009B2541">
            <w:pPr>
              <w:spacing w:after="0" w:line="240" w:lineRule="auto"/>
            </w:pPr>
            <w:r>
              <w:t>100 cc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7AA" w:rsidRPr="00AC57AA" w:rsidRDefault="006622BB" w:rsidP="009B2541">
            <w:pPr>
              <w:spacing w:after="0" w:line="240" w:lineRule="auto"/>
            </w:pPr>
            <w:r>
              <w:t>2</w:t>
            </w: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AC57AA" w:rsidRPr="009B2541" w:rsidRDefault="00AC57AA" w:rsidP="009B254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Blood products: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7"/>
            <w:r w:rsidR="00A85CCA">
              <w:instrText xml:space="preserve"> FORMCHECKBOX </w:instrText>
            </w:r>
            <w:r>
              <w:fldChar w:fldCharType="end"/>
            </w:r>
            <w:bookmarkEnd w:id="95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25% albumin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8"/>
            <w:r w:rsidR="00A85CCA"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5% albumin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9"/>
            <w:r w:rsidR="00A85CCA">
              <w:instrText xml:space="preserve"> FORMCHECKBOX </w:instrText>
            </w:r>
            <w:r>
              <w:fldChar w:fldCharType="end"/>
            </w:r>
            <w:bookmarkEnd w:id="97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51835">
              <w:rPr>
                <w:sz w:val="24"/>
                <w:szCs w:val="24"/>
              </w:rPr>
              <w:t>pRBC’s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0"/>
            <w:r w:rsidR="00A85CCA"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Platelets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1"/>
            <w:r w:rsidR="00A85CCA"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Fresh Frozen Plasma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2"/>
            <w:r w:rsidR="00A85CCA">
              <w:instrText xml:space="preserve"> FORMCHECKBOX </w:instrText>
            </w:r>
            <w:r>
              <w:fldChar w:fldCharType="end"/>
            </w:r>
            <w:bookmarkEnd w:id="100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Cryoprecipitate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3"/>
            <w:r w:rsidR="00A85CCA"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Factor VIII concentrate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4"/>
            <w:r w:rsidR="00A85CCA"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Factor IX concentrate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5"/>
            <w:r w:rsidR="00A85CCA"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21F" w:rsidRPr="00051835" w:rsidRDefault="00FF121F" w:rsidP="00FF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Pre-filled</w:t>
            </w:r>
            <w:r>
              <w:rPr>
                <w:b/>
                <w:sz w:val="28"/>
                <w:szCs w:val="28"/>
              </w:rPr>
              <w:t xml:space="preserve"> drugs</w:t>
            </w:r>
            <w:r w:rsidRPr="0005183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6"/>
            <w:r w:rsidR="00A85CCA"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D50W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6622BB" w:rsidP="009B2541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Epinephrine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6622BB" w:rsidP="009B2541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Bicarbonate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9"/>
            <w:r w:rsidR="00A85CCA">
              <w:instrText xml:space="preserve"> FORMCHECKBOX </w:instrText>
            </w:r>
            <w:r>
              <w:fldChar w:fldCharType="end"/>
            </w:r>
            <w:bookmarkEnd w:id="105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 chloride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0"/>
            <w:r w:rsidR="00A85CCA"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Lidocaine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11"/>
            <w:r w:rsidR="00A85CCA"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Atropine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2"/>
            <w:r w:rsidR="00A85CCA"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Adenosine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3"/>
            <w:r w:rsidR="00A85CCA"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7AA" w:rsidRDefault="00FF121F" w:rsidP="009B2541">
            <w:pPr>
              <w:spacing w:after="0" w:line="240" w:lineRule="auto"/>
            </w:pPr>
            <w:r>
              <w:t>Other:</w:t>
            </w:r>
          </w:p>
          <w:p w:rsidR="00FF121F" w:rsidRPr="00AC57AA" w:rsidRDefault="00FF121F" w:rsidP="009B2541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Other drugs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4"/>
            <w:r w:rsidR="00A85CCA">
              <w:instrText xml:space="preserve"> FORMCHECKBOX </w:instrText>
            </w:r>
            <w:r>
              <w:fldChar w:fldCharType="end"/>
            </w:r>
            <w:bookmarkEnd w:id="110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Fentanyl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6622BB" w:rsidP="009B2541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Midazolam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6622BB" w:rsidP="009B2541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Propofol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7"/>
            <w:r w:rsidR="00A85CCA">
              <w:instrText xml:space="preserve"> FORMCHECKBOX </w:instrText>
            </w:r>
            <w:r>
              <w:fldChar w:fldCharType="end"/>
            </w:r>
            <w:bookmarkEnd w:id="111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Etomidate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8"/>
            <w:r w:rsidR="00A85CCA">
              <w:instrText xml:space="preserve"> FORMCHECKBOX </w:instrText>
            </w:r>
            <w:r>
              <w:fldChar w:fldCharType="end"/>
            </w:r>
            <w:bookmarkEnd w:id="112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Ketamine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6622BB" w:rsidP="009B2541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Succinylcholine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20"/>
            <w:r w:rsidR="00A85CCA">
              <w:instrText xml:space="preserve"> FORMCHECKBOX </w:instrText>
            </w:r>
            <w:r>
              <w:fldChar w:fldCharType="end"/>
            </w:r>
            <w:bookmarkEnd w:id="113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1835">
              <w:rPr>
                <w:sz w:val="24"/>
                <w:szCs w:val="24"/>
              </w:rPr>
              <w:t>Roccuronium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21"/>
            <w:r w:rsidR="00A85CCA">
              <w:instrText xml:space="preserve"> FORMCHECKBOX </w:instrText>
            </w:r>
            <w:r>
              <w:fldChar w:fldCharType="end"/>
            </w:r>
            <w:bookmarkEnd w:id="114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Glucagon</w:t>
            </w:r>
            <w:bookmarkStart w:id="115" w:name="_GoBack"/>
            <w:bookmarkEnd w:id="115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22"/>
            <w:r w:rsidR="00A85CCA">
              <w:instrText xml:space="preserve"> FORMCHECKBOX </w:instrText>
            </w:r>
            <w:r>
              <w:fldChar w:fldCharType="end"/>
            </w:r>
            <w:bookmarkEnd w:id="116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Digoxin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23"/>
            <w:r w:rsidR="00A85CCA">
              <w:instrText xml:space="preserve"> FORMCHECKBOX </w:instrText>
            </w:r>
            <w:r>
              <w:fldChar w:fldCharType="end"/>
            </w:r>
            <w:bookmarkEnd w:id="117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Lasix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24"/>
            <w:r w:rsidR="00A85CCA">
              <w:instrText xml:space="preserve"> FORMCHECKBOX </w:instrText>
            </w:r>
            <w:r>
              <w:fldChar w:fldCharType="end"/>
            </w:r>
            <w:bookmarkEnd w:id="118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1835">
              <w:rPr>
                <w:sz w:val="24"/>
                <w:szCs w:val="24"/>
              </w:rPr>
              <w:t>Nitrogylcerin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  <w:tr w:rsidR="00FF121F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:rsidR="00FF121F" w:rsidRPr="00051835" w:rsidRDefault="00FF121F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FF121F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5"/>
            <w:r w:rsidR="00A85CCA">
              <w:instrText xml:space="preserve"> FORMCHECKBOX </w:instrText>
            </w:r>
            <w:r>
              <w:fldChar w:fldCharType="end"/>
            </w:r>
            <w:bookmarkEnd w:id="119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121F" w:rsidRPr="00051835" w:rsidRDefault="00FF121F" w:rsidP="00FF12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Labetelol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121F" w:rsidRPr="00AC57AA" w:rsidRDefault="00FF121F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FF121F" w:rsidRPr="00AC57AA" w:rsidRDefault="00FF121F" w:rsidP="009B2541">
            <w:pPr>
              <w:spacing w:after="0" w:line="240" w:lineRule="auto"/>
            </w:pPr>
          </w:p>
        </w:tc>
      </w:tr>
      <w:tr w:rsidR="00AC57AA" w:rsidRPr="00051835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26"/>
            <w:r w:rsidR="00A85CCA">
              <w:instrText xml:space="preserve"> FORMCHECKBOX </w:instrText>
            </w:r>
            <w:r>
              <w:fldChar w:fldCharType="end"/>
            </w:r>
            <w:bookmarkEnd w:id="120"/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21F" w:rsidRPr="00051835" w:rsidRDefault="00FF121F" w:rsidP="00FF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7AA" w:rsidRPr="00AC57AA" w:rsidRDefault="00AC57AA" w:rsidP="009B2541">
            <w:pPr>
              <w:spacing w:after="0" w:line="240" w:lineRule="auto"/>
            </w:pPr>
          </w:p>
        </w:tc>
      </w:tr>
    </w:tbl>
    <w:p w:rsidR="00E27E4A" w:rsidRDefault="00E27E4A"/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364"/>
      </w:tblGrid>
      <w:tr w:rsidR="00121F01" w:rsidRPr="00051835" w:rsidTr="002B332D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F01" w:rsidRPr="00051835" w:rsidRDefault="0063511A">
            <w:pPr>
              <w:rPr>
                <w:b/>
                <w:sz w:val="28"/>
                <w:szCs w:val="28"/>
              </w:rPr>
            </w:pPr>
            <w:r>
              <w:br w:type="page"/>
            </w:r>
            <w:proofErr w:type="spellStart"/>
            <w:r w:rsidR="00121F01" w:rsidRPr="00051835">
              <w:rPr>
                <w:b/>
                <w:sz w:val="28"/>
                <w:szCs w:val="28"/>
              </w:rPr>
              <w:t>Audiovisual</w:t>
            </w:r>
            <w:proofErr w:type="spellEnd"/>
            <w:r w:rsidR="00121F01" w:rsidRPr="00051835">
              <w:rPr>
                <w:b/>
                <w:sz w:val="28"/>
                <w:szCs w:val="28"/>
              </w:rPr>
              <w:t xml:space="preserve"> Needs: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F01" w:rsidRPr="00051835" w:rsidRDefault="00121F01">
            <w:pPr>
              <w:rPr>
                <w:i/>
                <w:sz w:val="24"/>
                <w:szCs w:val="24"/>
              </w:rPr>
            </w:pPr>
          </w:p>
        </w:tc>
      </w:tr>
      <w:tr w:rsidR="00121F01" w:rsidRPr="00121F01" w:rsidTr="001050A6"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:rsidR="00121F01" w:rsidRPr="00121F01" w:rsidRDefault="00121F01" w:rsidP="00051835">
            <w:pPr>
              <w:rPr>
                <w:b/>
                <w:sz w:val="28"/>
                <w:szCs w:val="28"/>
              </w:rPr>
            </w:pPr>
            <w:r w:rsidRPr="00121F01">
              <w:rPr>
                <w:b/>
                <w:sz w:val="28"/>
                <w:szCs w:val="28"/>
              </w:rPr>
              <w:t>Imaging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bottom w:val="nil"/>
            </w:tcBorders>
          </w:tcPr>
          <w:p w:rsidR="00121F01" w:rsidRPr="00121F01" w:rsidRDefault="00121F01" w:rsidP="00051835">
            <w:pPr>
              <w:rPr>
                <w:i/>
                <w:sz w:val="24"/>
                <w:szCs w:val="24"/>
              </w:rPr>
            </w:pPr>
            <w:r w:rsidRPr="00121F01">
              <w:rPr>
                <w:i/>
                <w:sz w:val="24"/>
                <w:szCs w:val="24"/>
              </w:rPr>
              <w:t>(</w:t>
            </w:r>
            <w:proofErr w:type="gramStart"/>
            <w:r w:rsidRPr="00121F01">
              <w:rPr>
                <w:i/>
                <w:sz w:val="24"/>
                <w:szCs w:val="24"/>
              </w:rPr>
              <w:t>link</w:t>
            </w:r>
            <w:proofErr w:type="gramEnd"/>
            <w:r w:rsidRPr="00121F01">
              <w:rPr>
                <w:i/>
                <w:sz w:val="24"/>
                <w:szCs w:val="24"/>
              </w:rPr>
              <w:t xml:space="preserve"> to x-rays, CT scans, ultrasounds, MRI’s)</w:t>
            </w:r>
          </w:p>
        </w:tc>
      </w:tr>
      <w:tr w:rsidR="00121F01" w:rsidRPr="00121F01" w:rsidTr="00121F01">
        <w:tc>
          <w:tcPr>
            <w:tcW w:w="3652" w:type="dxa"/>
            <w:tcBorders>
              <w:bottom w:val="nil"/>
            </w:tcBorders>
          </w:tcPr>
          <w:p w:rsidR="00121F01" w:rsidRPr="00121F01" w:rsidRDefault="00121F01" w:rsidP="000518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Bloodwork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64" w:type="dxa"/>
            <w:tcBorders>
              <w:bottom w:val="nil"/>
            </w:tcBorders>
          </w:tcPr>
          <w:p w:rsidR="00121F01" w:rsidRPr="00121F01" w:rsidRDefault="00121F01" w:rsidP="000518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link</w:t>
            </w:r>
            <w:proofErr w:type="gramEnd"/>
            <w:r>
              <w:rPr>
                <w:i/>
                <w:sz w:val="24"/>
                <w:szCs w:val="24"/>
              </w:rPr>
              <w:t xml:space="preserve"> to </w:t>
            </w:r>
            <w:proofErr w:type="spellStart"/>
            <w:r>
              <w:rPr>
                <w:i/>
                <w:sz w:val="24"/>
                <w:szCs w:val="24"/>
              </w:rPr>
              <w:t>bloodwork</w:t>
            </w:r>
            <w:proofErr w:type="spellEnd"/>
            <w:r>
              <w:rPr>
                <w:i/>
                <w:sz w:val="24"/>
                <w:szCs w:val="24"/>
              </w:rPr>
              <w:t xml:space="preserve"> here)</w:t>
            </w:r>
          </w:p>
        </w:tc>
      </w:tr>
      <w:tr w:rsidR="00121F01" w:rsidRPr="00121F01" w:rsidTr="001050A6">
        <w:tc>
          <w:tcPr>
            <w:tcW w:w="3652" w:type="dxa"/>
            <w:tcBorders>
              <w:bottom w:val="single" w:sz="4" w:space="0" w:color="auto"/>
            </w:tcBorders>
          </w:tcPr>
          <w:p w:rsidR="00121F01" w:rsidRDefault="00121F01" w:rsidP="00051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EKG’s:</w:t>
            </w:r>
          </w:p>
          <w:p w:rsidR="001050A6" w:rsidRDefault="001050A6" w:rsidP="00051835">
            <w:pPr>
              <w:rPr>
                <w:b/>
                <w:sz w:val="28"/>
                <w:szCs w:val="28"/>
              </w:rPr>
            </w:pP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121F01" w:rsidRDefault="00121F01" w:rsidP="000518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link</w:t>
            </w:r>
            <w:proofErr w:type="gramEnd"/>
            <w:r>
              <w:rPr>
                <w:i/>
                <w:sz w:val="24"/>
                <w:szCs w:val="24"/>
              </w:rPr>
              <w:t xml:space="preserve"> to EKG’s here)</w:t>
            </w:r>
          </w:p>
        </w:tc>
      </w:tr>
      <w:tr w:rsidR="00121F01" w:rsidRPr="00051835" w:rsidTr="001050A6">
        <w:tc>
          <w:tcPr>
            <w:tcW w:w="3652" w:type="dxa"/>
            <w:tcBorders>
              <w:bottom w:val="nil"/>
            </w:tcBorders>
          </w:tcPr>
          <w:p w:rsidR="00121F01" w:rsidRPr="00051835" w:rsidRDefault="00121F0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Short didactic presentation:</w:t>
            </w:r>
          </w:p>
        </w:tc>
        <w:tc>
          <w:tcPr>
            <w:tcW w:w="7364" w:type="dxa"/>
            <w:tcBorders>
              <w:bottom w:val="nil"/>
            </w:tcBorders>
          </w:tcPr>
          <w:p w:rsidR="00121F01" w:rsidRPr="00051835" w:rsidRDefault="00121F01">
            <w:pPr>
              <w:rPr>
                <w:i/>
                <w:sz w:val="24"/>
                <w:szCs w:val="24"/>
              </w:rPr>
            </w:pPr>
            <w:r w:rsidRPr="00051835">
              <w:rPr>
                <w:i/>
                <w:sz w:val="24"/>
                <w:szCs w:val="24"/>
              </w:rPr>
              <w:t>(</w:t>
            </w:r>
            <w:proofErr w:type="gramStart"/>
            <w:r w:rsidRPr="00051835">
              <w:rPr>
                <w:i/>
                <w:sz w:val="24"/>
                <w:szCs w:val="24"/>
              </w:rPr>
              <w:t>link</w:t>
            </w:r>
            <w:proofErr w:type="gramEnd"/>
            <w:r w:rsidRPr="00051835">
              <w:rPr>
                <w:i/>
                <w:sz w:val="24"/>
                <w:szCs w:val="24"/>
              </w:rPr>
              <w:t xml:space="preserve"> to short presentation here – max 5 minutes)</w:t>
            </w:r>
          </w:p>
        </w:tc>
      </w:tr>
      <w:tr w:rsidR="001050A6" w:rsidRPr="00051835" w:rsidTr="001050A6">
        <w:tc>
          <w:tcPr>
            <w:tcW w:w="3652" w:type="dxa"/>
            <w:tcBorders>
              <w:top w:val="nil"/>
            </w:tcBorders>
          </w:tcPr>
          <w:p w:rsidR="001050A6" w:rsidRPr="00051835" w:rsidRDefault="001050A6" w:rsidP="004F227A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Handouts:</w:t>
            </w:r>
          </w:p>
        </w:tc>
        <w:tc>
          <w:tcPr>
            <w:tcW w:w="7364" w:type="dxa"/>
            <w:tcBorders>
              <w:top w:val="nil"/>
            </w:tcBorders>
          </w:tcPr>
          <w:p w:rsidR="001050A6" w:rsidRPr="00051835" w:rsidRDefault="001050A6" w:rsidP="004F227A">
            <w:pPr>
              <w:rPr>
                <w:i/>
                <w:sz w:val="24"/>
                <w:szCs w:val="24"/>
              </w:rPr>
            </w:pPr>
            <w:r w:rsidRPr="00051835">
              <w:rPr>
                <w:i/>
                <w:sz w:val="24"/>
                <w:szCs w:val="24"/>
              </w:rPr>
              <w:t>(</w:t>
            </w:r>
            <w:proofErr w:type="gramStart"/>
            <w:r w:rsidRPr="00051835">
              <w:rPr>
                <w:i/>
                <w:sz w:val="24"/>
                <w:szCs w:val="24"/>
              </w:rPr>
              <w:t>link</w:t>
            </w:r>
            <w:proofErr w:type="gramEnd"/>
            <w:r w:rsidRPr="00051835">
              <w:rPr>
                <w:i/>
                <w:sz w:val="24"/>
                <w:szCs w:val="24"/>
              </w:rPr>
              <w:t xml:space="preserve"> to handouts here)</w:t>
            </w:r>
          </w:p>
        </w:tc>
      </w:tr>
      <w:tr w:rsidR="001050A6" w:rsidRPr="00051835" w:rsidTr="00051835">
        <w:tc>
          <w:tcPr>
            <w:tcW w:w="3652" w:type="dxa"/>
          </w:tcPr>
          <w:p w:rsidR="001050A6" w:rsidRPr="00051835" w:rsidRDefault="00105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Simulator exercise file:</w:t>
            </w:r>
          </w:p>
        </w:tc>
        <w:tc>
          <w:tcPr>
            <w:tcW w:w="7364" w:type="dxa"/>
          </w:tcPr>
          <w:p w:rsidR="001050A6" w:rsidRPr="00051835" w:rsidRDefault="001050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link</w:t>
            </w:r>
            <w:proofErr w:type="gramEnd"/>
            <w:r>
              <w:rPr>
                <w:i/>
                <w:sz w:val="24"/>
                <w:szCs w:val="24"/>
              </w:rPr>
              <w:t xml:space="preserve"> to simulator exercise file here)</w:t>
            </w:r>
          </w:p>
        </w:tc>
      </w:tr>
      <w:tr w:rsidR="00121F01" w:rsidRPr="00051835" w:rsidTr="00051835">
        <w:tc>
          <w:tcPr>
            <w:tcW w:w="3652" w:type="dxa"/>
          </w:tcPr>
          <w:p w:rsidR="00121F01" w:rsidRPr="00051835" w:rsidRDefault="00121F0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References:</w:t>
            </w:r>
          </w:p>
        </w:tc>
        <w:tc>
          <w:tcPr>
            <w:tcW w:w="7364" w:type="dxa"/>
          </w:tcPr>
          <w:p w:rsidR="00121F01" w:rsidRPr="00051835" w:rsidRDefault="00121F01">
            <w:pPr>
              <w:rPr>
                <w:i/>
                <w:sz w:val="24"/>
                <w:szCs w:val="24"/>
              </w:rPr>
            </w:pPr>
          </w:p>
        </w:tc>
      </w:tr>
      <w:tr w:rsidR="001050A6" w:rsidRPr="00121F01" w:rsidTr="0012012B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:rsidR="001050A6" w:rsidRPr="00121F01" w:rsidRDefault="001050A6" w:rsidP="004F2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reading:</w:t>
            </w:r>
          </w:p>
        </w:tc>
        <w:tc>
          <w:tcPr>
            <w:tcW w:w="7364" w:type="dxa"/>
            <w:tcBorders>
              <w:top w:val="nil"/>
              <w:bottom w:val="single" w:sz="4" w:space="0" w:color="auto"/>
            </w:tcBorders>
          </w:tcPr>
          <w:p w:rsidR="001050A6" w:rsidRPr="00121F01" w:rsidRDefault="001050A6" w:rsidP="004F22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link</w:t>
            </w:r>
            <w:proofErr w:type="gramEnd"/>
            <w:r>
              <w:rPr>
                <w:i/>
                <w:sz w:val="24"/>
                <w:szCs w:val="24"/>
              </w:rPr>
              <w:t xml:space="preserve"> to required reading here)</w:t>
            </w:r>
          </w:p>
        </w:tc>
      </w:tr>
    </w:tbl>
    <w:p w:rsidR="00FC36E6" w:rsidRDefault="00FC36E6">
      <w:pPr>
        <w:rPr>
          <w:b/>
          <w:sz w:val="28"/>
          <w:szCs w:val="28"/>
        </w:rPr>
      </w:pPr>
    </w:p>
    <w:p w:rsidR="00FC36E6" w:rsidRPr="00B87980" w:rsidRDefault="00FC3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101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506"/>
      </w:tblGrid>
      <w:tr w:rsidR="00C342E8" w:rsidRPr="00051835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42E8" w:rsidRPr="00051835" w:rsidRDefault="00C342E8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lastRenderedPageBreak/>
              <w:t>Debriefing</w:t>
            </w:r>
            <w:r>
              <w:rPr>
                <w:b/>
                <w:sz w:val="28"/>
                <w:szCs w:val="28"/>
              </w:rPr>
              <w:t xml:space="preserve"> points</w:t>
            </w:r>
            <w:r w:rsidRPr="0005183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42E8" w:rsidRPr="00051835" w:rsidRDefault="00C342E8">
            <w:pPr>
              <w:rPr>
                <w:b/>
                <w:sz w:val="28"/>
                <w:szCs w:val="28"/>
              </w:rPr>
            </w:pPr>
          </w:p>
        </w:tc>
      </w:tr>
      <w:tr w:rsidR="00C342E8" w:rsidRPr="00051835" w:rsidTr="0012012B">
        <w:tc>
          <w:tcPr>
            <w:tcW w:w="3510" w:type="dxa"/>
            <w:tcBorders>
              <w:top w:val="single" w:sz="4" w:space="0" w:color="auto"/>
            </w:tcBorders>
          </w:tcPr>
          <w:p w:rsidR="00C342E8" w:rsidRDefault="00C342E8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  <w:p w:rsidR="00C342E8" w:rsidRPr="00051835" w:rsidRDefault="00C342E8">
            <w:pPr>
              <w:rPr>
                <w:b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C342E8" w:rsidRPr="00051835" w:rsidRDefault="00C342E8">
            <w:pPr>
              <w:rPr>
                <w:b/>
                <w:sz w:val="28"/>
                <w:szCs w:val="28"/>
              </w:rPr>
            </w:pPr>
            <w:r w:rsidRPr="004F227A">
              <w:rPr>
                <w:i/>
                <w:sz w:val="24"/>
                <w:szCs w:val="24"/>
              </w:rPr>
              <w:t>Link from objectives</w:t>
            </w:r>
          </w:p>
        </w:tc>
      </w:tr>
      <w:tr w:rsidR="00C342E8" w:rsidRPr="00690F67" w:rsidTr="00C342E8">
        <w:tblPrEx>
          <w:tblBorders>
            <w:top w:val="none" w:sz="0" w:space="0" w:color="auto"/>
          </w:tblBorders>
        </w:tblPrEx>
        <w:tc>
          <w:tcPr>
            <w:tcW w:w="3510" w:type="dxa"/>
          </w:tcPr>
          <w:p w:rsidR="00C342E8" w:rsidRDefault="0012012B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  <w:p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C342E8" w:rsidRPr="004F227A" w:rsidRDefault="00C342E8" w:rsidP="0005183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227A">
              <w:rPr>
                <w:i/>
                <w:sz w:val="24"/>
                <w:szCs w:val="24"/>
              </w:rPr>
              <w:t>Link from objectives</w:t>
            </w:r>
          </w:p>
        </w:tc>
      </w:tr>
      <w:tr w:rsidR="00C342E8" w:rsidRPr="00690F67" w:rsidTr="00C342E8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</w:tcPr>
          <w:p w:rsidR="00C342E8" w:rsidRDefault="00C342E8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</w:t>
            </w:r>
          </w:p>
          <w:p w:rsidR="00C342E8" w:rsidRDefault="00C342E8" w:rsidP="00FC36E6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C342E8" w:rsidRPr="004F227A" w:rsidRDefault="00C342E8" w:rsidP="0005183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227A">
              <w:rPr>
                <w:i/>
                <w:sz w:val="24"/>
                <w:szCs w:val="24"/>
              </w:rPr>
              <w:t>Link from objectives</w:t>
            </w:r>
          </w:p>
        </w:tc>
      </w:tr>
    </w:tbl>
    <w:p w:rsidR="0012012B" w:rsidRDefault="0012012B"/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559"/>
        <w:gridCol w:w="1560"/>
        <w:gridCol w:w="1410"/>
      </w:tblGrid>
      <w:tr w:rsidR="00C342E8" w:rsidRPr="00690F67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Assessment: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42E8" w:rsidRPr="004F227A" w:rsidRDefault="00C342E8" w:rsidP="0005183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27E4A" w:rsidRPr="00051835" w:rsidTr="0012012B">
        <w:tblPrEx>
          <w:tblBorders>
            <w:top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27E4A" w:rsidRDefault="00E27E4A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  <w:p w:rsidR="00E27E4A" w:rsidRPr="00600FEF" w:rsidRDefault="00E27E4A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1</w:t>
            </w:r>
          </w:p>
          <w:p w:rsidR="00E27E4A" w:rsidRPr="00600FEF" w:rsidRDefault="00E27E4A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2</w:t>
            </w:r>
          </w:p>
          <w:p w:rsidR="00E27E4A" w:rsidRPr="00600FEF" w:rsidRDefault="00E27E4A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3</w:t>
            </w:r>
          </w:p>
          <w:p w:rsidR="00E27E4A" w:rsidRPr="00051835" w:rsidRDefault="00E27E4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7E4A" w:rsidRDefault="00E27E4A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27E4A" w:rsidRDefault="00E27E4A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7E4A" w:rsidRDefault="00E27E4A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7E4A" w:rsidRPr="005402C8" w:rsidRDefault="00E27E4A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2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2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2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3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3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3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4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4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4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5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5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5</w:t>
            </w:r>
          </w:p>
          <w:p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342E8" w:rsidRPr="00690F67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Psychomotor</w:t>
            </w:r>
          </w:p>
          <w:p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1</w:t>
            </w:r>
          </w:p>
          <w:p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2</w:t>
            </w:r>
          </w:p>
          <w:p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3</w:t>
            </w:r>
          </w:p>
          <w:p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42E8" w:rsidRPr="00690F67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</w:t>
            </w:r>
          </w:p>
          <w:p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1</w:t>
            </w:r>
          </w:p>
          <w:p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2</w:t>
            </w:r>
          </w:p>
          <w:p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3</w:t>
            </w:r>
          </w:p>
          <w:p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42E8" w:rsidRPr="00690F67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12012B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Global</w:t>
            </w:r>
            <w:r w:rsidR="00C342E8">
              <w:rPr>
                <w:b/>
                <w:sz w:val="28"/>
                <w:szCs w:val="28"/>
              </w:rPr>
              <w:t xml:space="preserve"> performance: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227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12012B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12012B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12012B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342E8" w:rsidRDefault="0012012B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012B" w:rsidRPr="00051835" w:rsidTr="0012012B">
        <w:tblPrEx>
          <w:tblBorders>
            <w:top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</w:tcBorders>
          </w:tcPr>
          <w:p w:rsidR="0012012B" w:rsidRPr="00051835" w:rsidRDefault="0012012B" w:rsidP="004F227A">
            <w:pPr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action: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</w:tcBorders>
          </w:tcPr>
          <w:p w:rsidR="0012012B" w:rsidRPr="004F227A" w:rsidRDefault="0012012B" w:rsidP="0012012B">
            <w:pPr>
              <w:rPr>
                <w:sz w:val="28"/>
                <w:szCs w:val="28"/>
              </w:rPr>
            </w:pPr>
          </w:p>
        </w:tc>
      </w:tr>
      <w:tr w:rsidR="00C342E8" w:rsidRPr="00051835" w:rsidTr="00C342E8">
        <w:tblPrEx>
          <w:tblBorders>
            <w:top w:val="single" w:sz="4" w:space="0" w:color="auto"/>
          </w:tblBorders>
        </w:tblPrEx>
        <w:tc>
          <w:tcPr>
            <w:tcW w:w="3510" w:type="dxa"/>
          </w:tcPr>
          <w:p w:rsidR="00C342E8" w:rsidRPr="00051835" w:rsidRDefault="00C342E8" w:rsidP="004F227A">
            <w:pPr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errors:</w:t>
            </w:r>
          </w:p>
        </w:tc>
        <w:tc>
          <w:tcPr>
            <w:tcW w:w="7506" w:type="dxa"/>
            <w:gridSpan w:val="5"/>
          </w:tcPr>
          <w:p w:rsidR="00C342E8" w:rsidRPr="004F227A" w:rsidRDefault="00C342E8" w:rsidP="0012012B">
            <w:pPr>
              <w:ind w:left="720"/>
              <w:rPr>
                <w:sz w:val="28"/>
                <w:szCs w:val="28"/>
              </w:rPr>
            </w:pPr>
          </w:p>
        </w:tc>
      </w:tr>
      <w:tr w:rsidR="00C342E8" w:rsidRPr="00051835" w:rsidTr="0012012B">
        <w:tblPrEx>
          <w:tblBorders>
            <w:top w:val="single" w:sz="4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</w:tcPr>
          <w:p w:rsidR="00C342E8" w:rsidRPr="00051835" w:rsidRDefault="00C342E8" w:rsidP="004F227A">
            <w:pPr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Participants’ evaluation:</w:t>
            </w:r>
          </w:p>
        </w:tc>
        <w:tc>
          <w:tcPr>
            <w:tcW w:w="7506" w:type="dxa"/>
            <w:gridSpan w:val="5"/>
            <w:tcBorders>
              <w:bottom w:val="single" w:sz="4" w:space="0" w:color="auto"/>
            </w:tcBorders>
          </w:tcPr>
          <w:p w:rsidR="00C342E8" w:rsidRPr="004F227A" w:rsidRDefault="00C342E8" w:rsidP="00BB78D7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Link to evaluation for the session to be filled out by the participants</w:t>
            </w:r>
          </w:p>
        </w:tc>
      </w:tr>
    </w:tbl>
    <w:p w:rsidR="00B87980" w:rsidRPr="00B87980" w:rsidRDefault="00B87980" w:rsidP="004F227A">
      <w:pPr>
        <w:rPr>
          <w:b/>
          <w:sz w:val="28"/>
          <w:szCs w:val="28"/>
        </w:rPr>
      </w:pPr>
    </w:p>
    <w:sectPr w:rsidR="00B87980" w:rsidRPr="00B87980" w:rsidSect="007D4B76">
      <w:pgSz w:w="12240" w:h="15840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01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34392"/>
    <w:multiLevelType w:val="hybridMultilevel"/>
    <w:tmpl w:val="150C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4C70"/>
    <w:multiLevelType w:val="hybridMultilevel"/>
    <w:tmpl w:val="415860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3114"/>
    <w:multiLevelType w:val="hybridMultilevel"/>
    <w:tmpl w:val="ED403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2575D"/>
    <w:multiLevelType w:val="hybridMultilevel"/>
    <w:tmpl w:val="2E5C0222"/>
    <w:lvl w:ilvl="0" w:tplc="C5F01B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97C3D"/>
    <w:multiLevelType w:val="hybridMultilevel"/>
    <w:tmpl w:val="EAE6181A"/>
    <w:lvl w:ilvl="0" w:tplc="C5F01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65CF8"/>
    <w:multiLevelType w:val="hybridMultilevel"/>
    <w:tmpl w:val="ADEA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2E6A"/>
    <w:multiLevelType w:val="hybridMultilevel"/>
    <w:tmpl w:val="2BC690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51FD"/>
    <w:multiLevelType w:val="hybridMultilevel"/>
    <w:tmpl w:val="2BC690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D0086"/>
    <w:multiLevelType w:val="hybridMultilevel"/>
    <w:tmpl w:val="CD584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24203"/>
    <w:multiLevelType w:val="hybridMultilevel"/>
    <w:tmpl w:val="6460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23E9"/>
    <w:multiLevelType w:val="hybridMultilevel"/>
    <w:tmpl w:val="A1A0EC6E"/>
    <w:lvl w:ilvl="0" w:tplc="C5F01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F7D60"/>
    <w:multiLevelType w:val="hybridMultilevel"/>
    <w:tmpl w:val="949A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2640B"/>
    <w:multiLevelType w:val="hybridMultilevel"/>
    <w:tmpl w:val="430C85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872BC"/>
    <w:multiLevelType w:val="hybridMultilevel"/>
    <w:tmpl w:val="F33A8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0135A"/>
    <w:multiLevelType w:val="hybridMultilevel"/>
    <w:tmpl w:val="0C72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43C6C"/>
    <w:multiLevelType w:val="hybridMultilevel"/>
    <w:tmpl w:val="D59EC2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572DE"/>
    <w:multiLevelType w:val="hybridMultilevel"/>
    <w:tmpl w:val="9E0CA0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F1D13"/>
    <w:multiLevelType w:val="hybridMultilevel"/>
    <w:tmpl w:val="3086D8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921EC"/>
    <w:multiLevelType w:val="hybridMultilevel"/>
    <w:tmpl w:val="220A54F0"/>
    <w:lvl w:ilvl="0" w:tplc="C5F01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3"/>
  </w:num>
  <w:num w:numId="5">
    <w:abstractNumId w:val="16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0"/>
  </w:num>
  <w:num w:numId="16">
    <w:abstractNumId w:val="15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D"/>
    <w:rsid w:val="00005893"/>
    <w:rsid w:val="00030022"/>
    <w:rsid w:val="000340FE"/>
    <w:rsid w:val="0004008A"/>
    <w:rsid w:val="00051835"/>
    <w:rsid w:val="00057292"/>
    <w:rsid w:val="00072BE6"/>
    <w:rsid w:val="00094924"/>
    <w:rsid w:val="000A0549"/>
    <w:rsid w:val="000E0BFD"/>
    <w:rsid w:val="000F5A35"/>
    <w:rsid w:val="00100C48"/>
    <w:rsid w:val="001050A6"/>
    <w:rsid w:val="0012012B"/>
    <w:rsid w:val="00121F01"/>
    <w:rsid w:val="00141E53"/>
    <w:rsid w:val="00164AF5"/>
    <w:rsid w:val="001E5260"/>
    <w:rsid w:val="001F454E"/>
    <w:rsid w:val="00221CE5"/>
    <w:rsid w:val="0026051B"/>
    <w:rsid w:val="00262735"/>
    <w:rsid w:val="00285697"/>
    <w:rsid w:val="00296708"/>
    <w:rsid w:val="00297BD0"/>
    <w:rsid w:val="002B332D"/>
    <w:rsid w:val="002C0C05"/>
    <w:rsid w:val="002E18DD"/>
    <w:rsid w:val="003045E1"/>
    <w:rsid w:val="00370302"/>
    <w:rsid w:val="003A701E"/>
    <w:rsid w:val="003B2CD2"/>
    <w:rsid w:val="003B347E"/>
    <w:rsid w:val="003E6ABC"/>
    <w:rsid w:val="00434D26"/>
    <w:rsid w:val="00445138"/>
    <w:rsid w:val="00455B6E"/>
    <w:rsid w:val="00483E2B"/>
    <w:rsid w:val="004A21DC"/>
    <w:rsid w:val="004E62A1"/>
    <w:rsid w:val="004F227A"/>
    <w:rsid w:val="00503CDF"/>
    <w:rsid w:val="005402C8"/>
    <w:rsid w:val="0057584D"/>
    <w:rsid w:val="00600DE6"/>
    <w:rsid w:val="00600FEF"/>
    <w:rsid w:val="00617347"/>
    <w:rsid w:val="0063125F"/>
    <w:rsid w:val="0063511A"/>
    <w:rsid w:val="006622BB"/>
    <w:rsid w:val="00672CA8"/>
    <w:rsid w:val="00690F67"/>
    <w:rsid w:val="006A04F1"/>
    <w:rsid w:val="006E17CD"/>
    <w:rsid w:val="00726145"/>
    <w:rsid w:val="00750866"/>
    <w:rsid w:val="00752D6A"/>
    <w:rsid w:val="00761823"/>
    <w:rsid w:val="007838EF"/>
    <w:rsid w:val="00792421"/>
    <w:rsid w:val="007B13A1"/>
    <w:rsid w:val="007D4B76"/>
    <w:rsid w:val="00837DD3"/>
    <w:rsid w:val="00845367"/>
    <w:rsid w:val="008D2765"/>
    <w:rsid w:val="009056A3"/>
    <w:rsid w:val="009225ED"/>
    <w:rsid w:val="009600FA"/>
    <w:rsid w:val="009B2541"/>
    <w:rsid w:val="009C1B79"/>
    <w:rsid w:val="009F4D2B"/>
    <w:rsid w:val="00A02905"/>
    <w:rsid w:val="00A16EAB"/>
    <w:rsid w:val="00A21992"/>
    <w:rsid w:val="00A4149D"/>
    <w:rsid w:val="00A4696F"/>
    <w:rsid w:val="00A51C5F"/>
    <w:rsid w:val="00A85CCA"/>
    <w:rsid w:val="00AA5EFE"/>
    <w:rsid w:val="00AA6F8E"/>
    <w:rsid w:val="00AB4CFB"/>
    <w:rsid w:val="00AC57AA"/>
    <w:rsid w:val="00AF4B7B"/>
    <w:rsid w:val="00B0331A"/>
    <w:rsid w:val="00B175C2"/>
    <w:rsid w:val="00B45C4B"/>
    <w:rsid w:val="00B672EB"/>
    <w:rsid w:val="00B87980"/>
    <w:rsid w:val="00BB78D7"/>
    <w:rsid w:val="00BC1679"/>
    <w:rsid w:val="00BF593D"/>
    <w:rsid w:val="00BF5B79"/>
    <w:rsid w:val="00C0706F"/>
    <w:rsid w:val="00C24126"/>
    <w:rsid w:val="00C342E8"/>
    <w:rsid w:val="00C751D7"/>
    <w:rsid w:val="00CA7274"/>
    <w:rsid w:val="00CC0205"/>
    <w:rsid w:val="00CC3B21"/>
    <w:rsid w:val="00CC62D2"/>
    <w:rsid w:val="00CD410B"/>
    <w:rsid w:val="00D02617"/>
    <w:rsid w:val="00D03435"/>
    <w:rsid w:val="00D12C5C"/>
    <w:rsid w:val="00D13FA5"/>
    <w:rsid w:val="00D14437"/>
    <w:rsid w:val="00D66F2B"/>
    <w:rsid w:val="00D940BE"/>
    <w:rsid w:val="00D97BD0"/>
    <w:rsid w:val="00DE7AF9"/>
    <w:rsid w:val="00DF5042"/>
    <w:rsid w:val="00DF7139"/>
    <w:rsid w:val="00E02821"/>
    <w:rsid w:val="00E27E4A"/>
    <w:rsid w:val="00E347C7"/>
    <w:rsid w:val="00E83072"/>
    <w:rsid w:val="00EA492E"/>
    <w:rsid w:val="00EC74DD"/>
    <w:rsid w:val="00EF63A6"/>
    <w:rsid w:val="00F0469C"/>
    <w:rsid w:val="00FC36E6"/>
    <w:rsid w:val="00FC6D2E"/>
    <w:rsid w:val="00FC6FFA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7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7E4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7E4A"/>
    <w:rPr>
      <w:rFonts w:ascii="Arial" w:hAnsi="Arial" w:cs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7E4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7E4A"/>
    <w:rPr>
      <w:rFonts w:ascii="Arial" w:hAnsi="Arial" w:cs="Arial"/>
      <w:vanish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67"/>
    <w:rsid w:val="00DE7AF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7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7E4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7E4A"/>
    <w:rPr>
      <w:rFonts w:ascii="Arial" w:hAnsi="Arial" w:cs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7E4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7E4A"/>
    <w:rPr>
      <w:rFonts w:ascii="Arial" w:hAnsi="Arial" w:cs="Arial"/>
      <w:vanish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67"/>
    <w:rsid w:val="00DE7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queensu.ca/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meds.queensu.ca/simlab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bruder1:Library:Application%20Support:Microsoft:Office:User%20Templates:My%20Templates:Simlab%20Template%202011.4.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B1BBF-E352-B34A-AEB3-3A928748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Simlab Template 2011.4.14.dotx</Template>
  <TotalTime>27</TotalTime>
  <Pages>12</Pages>
  <Words>1608</Words>
  <Characters>9171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10758</CharactersWithSpaces>
  <SharedDoc>false</SharedDoc>
  <HLinks>
    <vt:vector size="12" baseType="variant"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http://www.queensu.ca/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http://meds.queensu.ca/simlab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Bruder</dc:creator>
  <cp:lastModifiedBy>Eric Bruder</cp:lastModifiedBy>
  <cp:revision>1</cp:revision>
  <dcterms:created xsi:type="dcterms:W3CDTF">2013-04-23T18:52:00Z</dcterms:created>
  <dcterms:modified xsi:type="dcterms:W3CDTF">2013-04-23T19:28:00Z</dcterms:modified>
</cp:coreProperties>
</file>